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59" w:rsidRPr="00CC6D38" w:rsidRDefault="00662A59" w:rsidP="00E5673D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C6D38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28"/>
          <w:szCs w:val="28"/>
        </w:rPr>
        <w:t>Катайгинского</w:t>
      </w:r>
      <w:r w:rsidRPr="00CC6D38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662A59" w:rsidRPr="00DB66E7" w:rsidRDefault="00662A59" w:rsidP="00E5673D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B66E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662A59" w:rsidRPr="00021779" w:rsidTr="00E5673D">
        <w:tc>
          <w:tcPr>
            <w:tcW w:w="3697" w:type="dxa"/>
          </w:tcPr>
          <w:p w:rsidR="00662A59" w:rsidRPr="00021779" w:rsidRDefault="00662A59" w:rsidP="00E5673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«23»</w:t>
            </w: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1779">
                <w:rPr>
                  <w:rFonts w:ascii="Arial" w:hAnsi="Arial" w:cs="Arial"/>
                  <w:bCs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bCs/>
                  <w:sz w:val="24"/>
                  <w:szCs w:val="24"/>
                </w:rPr>
                <w:t xml:space="preserve">6 </w:t>
              </w:r>
              <w:r w:rsidRPr="00021779">
                <w:rPr>
                  <w:rFonts w:ascii="Arial" w:hAnsi="Arial" w:cs="Arial"/>
                  <w:bCs/>
                  <w:sz w:val="24"/>
                  <w:szCs w:val="24"/>
                </w:rPr>
                <w:t>г</w:t>
              </w:r>
            </w:smartTag>
            <w:r w:rsidRPr="0002177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662A59" w:rsidRPr="00021779" w:rsidRDefault="00662A59" w:rsidP="00E56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П. Катайга</w:t>
            </w:r>
          </w:p>
          <w:p w:rsidR="00662A59" w:rsidRPr="00021779" w:rsidRDefault="00662A59" w:rsidP="00E5673D">
            <w:pPr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662A59" w:rsidRPr="00021779" w:rsidRDefault="00662A59" w:rsidP="00E5673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662A59" w:rsidRPr="00021779" w:rsidRDefault="00662A59" w:rsidP="00E5673D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81</w:t>
            </w:r>
          </w:p>
        </w:tc>
      </w:tr>
    </w:tbl>
    <w:p w:rsidR="00662A59" w:rsidRDefault="00662A59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662A59" w:rsidRDefault="00662A59" w:rsidP="00953DD1">
      <w:pPr>
        <w:tabs>
          <w:tab w:val="left" w:pos="-2552"/>
          <w:tab w:val="left" w:pos="0"/>
          <w:tab w:val="left" w:pos="9355"/>
        </w:tabs>
        <w:ind w:right="-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муниципального образования Катайгинское сельское поселение Верхнекетского района Томской области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 муниципального образования Катайгинское сельское поселение Верхнекетского района Томской области</w:t>
      </w:r>
    </w:p>
    <w:p w:rsidR="00662A59" w:rsidRDefault="00662A59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662A59" w:rsidRPr="009B5B84" w:rsidRDefault="00662A59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662A59" w:rsidRDefault="00662A59" w:rsidP="00E5673D">
      <w:pPr>
        <w:widowControl/>
        <w:ind w:firstLine="540"/>
        <w:jc w:val="both"/>
        <w:rPr>
          <w:rFonts w:ascii="Arial" w:hAnsi="Arial"/>
          <w:sz w:val="24"/>
          <w:szCs w:val="24"/>
        </w:rPr>
      </w:pPr>
      <w:r w:rsidRPr="004640E0">
        <w:rPr>
          <w:rFonts w:ascii="Arial" w:hAnsi="Arial"/>
          <w:sz w:val="24"/>
          <w:szCs w:val="24"/>
        </w:rPr>
        <w:t xml:space="preserve">В соответствии </w:t>
      </w:r>
      <w:r>
        <w:t xml:space="preserve"> </w:t>
      </w:r>
      <w:r w:rsidRPr="00E5673D">
        <w:rPr>
          <w:rFonts w:ascii="Arial" w:hAnsi="Arial" w:cs="Arial"/>
          <w:sz w:val="24"/>
          <w:szCs w:val="24"/>
        </w:rPr>
        <w:t>с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</w:p>
    <w:p w:rsidR="00662A59" w:rsidRDefault="00662A59" w:rsidP="00E5673D">
      <w:pPr>
        <w:ind w:firstLine="720"/>
        <w:jc w:val="both"/>
        <w:rPr>
          <w:rFonts w:ascii="Arial" w:hAnsi="Arial"/>
          <w:sz w:val="24"/>
          <w:szCs w:val="24"/>
        </w:rPr>
      </w:pPr>
    </w:p>
    <w:p w:rsidR="00662A59" w:rsidRPr="00021779" w:rsidRDefault="00662A59" w:rsidP="00E5673D">
      <w:pPr>
        <w:ind w:firstLine="720"/>
        <w:jc w:val="both"/>
        <w:rPr>
          <w:rFonts w:ascii="Arial" w:hAnsi="Arial"/>
          <w:i/>
          <w:sz w:val="24"/>
          <w:szCs w:val="24"/>
        </w:rPr>
      </w:pPr>
    </w:p>
    <w:p w:rsidR="00662A59" w:rsidRDefault="00662A59" w:rsidP="00E5673D">
      <w:pPr>
        <w:tabs>
          <w:tab w:val="left" w:pos="-2552"/>
        </w:tabs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662A59" w:rsidRDefault="00662A59" w:rsidP="00E5673D">
      <w:pPr>
        <w:tabs>
          <w:tab w:val="left" w:pos="-2552"/>
        </w:tabs>
        <w:jc w:val="both"/>
        <w:rPr>
          <w:rFonts w:ascii="Arial" w:hAnsi="Arial"/>
          <w:b/>
          <w:sz w:val="24"/>
          <w:szCs w:val="24"/>
        </w:rPr>
      </w:pPr>
    </w:p>
    <w:p w:rsidR="00662A59" w:rsidRPr="00E5673D" w:rsidRDefault="00662A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1. Утвердить типовую форму </w:t>
      </w:r>
      <w:hyperlink w:anchor="P34" w:history="1">
        <w:r w:rsidRPr="00FC27B2">
          <w:rPr>
            <w:rFonts w:ascii="Arial" w:hAnsi="Arial" w:cs="Arial"/>
            <w:sz w:val="24"/>
            <w:szCs w:val="24"/>
          </w:rPr>
          <w:t>соглашения</w:t>
        </w:r>
      </w:hyperlink>
      <w:r w:rsidRPr="00E5673D">
        <w:rPr>
          <w:rFonts w:ascii="Arial" w:hAnsi="Arial" w:cs="Arial"/>
          <w:sz w:val="24"/>
          <w:szCs w:val="24"/>
        </w:rPr>
        <w:t xml:space="preserve"> (договора) между главным распорядителем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E5673D">
        <w:rPr>
          <w:rFonts w:ascii="Arial" w:hAnsi="Arial" w:cs="Arial"/>
          <w:sz w:val="24"/>
          <w:szCs w:val="24"/>
        </w:rPr>
        <w:t xml:space="preserve">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Катайгинское сельское поселение Верхнекетского района Томской области (далее-местный бюджет)</w:t>
      </w:r>
      <w:r w:rsidRPr="00E5673D">
        <w:rPr>
          <w:rFonts w:ascii="Arial" w:hAnsi="Arial" w:cs="Arial"/>
          <w:sz w:val="24"/>
          <w:szCs w:val="24"/>
        </w:rPr>
        <w:t xml:space="preserve"> и юридическим лицом</w:t>
      </w:r>
      <w:r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>(за исключением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 xml:space="preserve">учреждений), индивидуальным предпринимателем, физическим лицом - производителем товаров, работ, услуг о предоставлении субсидии из </w:t>
      </w:r>
      <w:r>
        <w:rPr>
          <w:rFonts w:ascii="Arial" w:hAnsi="Arial" w:cs="Arial"/>
          <w:sz w:val="24"/>
          <w:szCs w:val="24"/>
        </w:rPr>
        <w:t>местного</w:t>
      </w:r>
      <w:r w:rsidRPr="00E5673D">
        <w:rPr>
          <w:rFonts w:ascii="Arial" w:hAnsi="Arial" w:cs="Arial"/>
          <w:sz w:val="24"/>
          <w:szCs w:val="24"/>
        </w:rPr>
        <w:t xml:space="preserve"> бюджета в целях финансового обеспечения затрат в связи производством (реализацией) товаров, выполнением работ, оказанием услуг согласно приложению N 1 к настоящему </w:t>
      </w:r>
      <w:r>
        <w:rPr>
          <w:rFonts w:ascii="Arial" w:hAnsi="Arial" w:cs="Arial"/>
          <w:sz w:val="24"/>
          <w:szCs w:val="24"/>
        </w:rPr>
        <w:t>постановлению</w:t>
      </w:r>
      <w:r w:rsidRPr="00E5673D">
        <w:rPr>
          <w:rFonts w:ascii="Arial" w:hAnsi="Arial" w:cs="Arial"/>
          <w:sz w:val="24"/>
          <w:szCs w:val="24"/>
        </w:rPr>
        <w:t>.</w:t>
      </w:r>
    </w:p>
    <w:p w:rsidR="00662A59" w:rsidRPr="00E5673D" w:rsidRDefault="00662A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2. Утвердить типовую форму </w:t>
      </w:r>
      <w:hyperlink w:anchor="P340" w:history="1">
        <w:r w:rsidRPr="00FC27B2">
          <w:rPr>
            <w:rFonts w:ascii="Arial" w:hAnsi="Arial" w:cs="Arial"/>
            <w:sz w:val="24"/>
            <w:szCs w:val="24"/>
          </w:rPr>
          <w:t>соглашения</w:t>
        </w:r>
      </w:hyperlink>
      <w:r w:rsidRPr="00E5673D">
        <w:rPr>
          <w:rFonts w:ascii="Arial" w:hAnsi="Arial" w:cs="Arial"/>
          <w:sz w:val="24"/>
          <w:szCs w:val="24"/>
        </w:rPr>
        <w:t xml:space="preserve"> (договора) между главным распорядителем средств </w:t>
      </w:r>
      <w:r>
        <w:rPr>
          <w:rFonts w:ascii="Arial" w:hAnsi="Arial" w:cs="Arial"/>
          <w:sz w:val="24"/>
          <w:szCs w:val="24"/>
        </w:rPr>
        <w:t>местн</w:t>
      </w:r>
      <w:r w:rsidRPr="00E5673D">
        <w:rPr>
          <w:rFonts w:ascii="Arial" w:hAnsi="Arial" w:cs="Arial"/>
          <w:sz w:val="24"/>
          <w:szCs w:val="24"/>
        </w:rPr>
        <w:t>ого бюджета и юридическим лицом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>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N 2 к настоящему п</w:t>
      </w:r>
      <w:r>
        <w:rPr>
          <w:rFonts w:ascii="Arial" w:hAnsi="Arial" w:cs="Arial"/>
          <w:sz w:val="24"/>
          <w:szCs w:val="24"/>
        </w:rPr>
        <w:t>остановлению</w:t>
      </w:r>
      <w:r w:rsidRPr="00E5673D">
        <w:rPr>
          <w:rFonts w:ascii="Arial" w:hAnsi="Arial" w:cs="Arial"/>
          <w:sz w:val="24"/>
          <w:szCs w:val="24"/>
        </w:rPr>
        <w:t>.</w:t>
      </w:r>
    </w:p>
    <w:p w:rsidR="00662A59" w:rsidRPr="00E5673D" w:rsidRDefault="00662A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3. При наличии в постановлениях Администрации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E5673D">
        <w:rPr>
          <w:rFonts w:ascii="Arial" w:hAnsi="Arial" w:cs="Arial"/>
          <w:sz w:val="24"/>
          <w:szCs w:val="24"/>
        </w:rPr>
        <w:t xml:space="preserve">, регулирующих предоставление из </w:t>
      </w:r>
      <w:r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>стного бюджета субсидий юридическим лицам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 xml:space="preserve">муниципальных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 xml:space="preserve">стного бюджета включать указанные особенности в соглашения (договоры) между главным распорядителем средств </w:t>
      </w:r>
      <w:r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>стного бюджета и юридическим лицом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>муниципальных учреждений), индивидуальным предпринимателем, физическим лицом - производителем товаров, работ, услуг о предоставлении субсидии из</w:t>
      </w:r>
      <w:r>
        <w:rPr>
          <w:rFonts w:ascii="Arial" w:hAnsi="Arial" w:cs="Arial"/>
          <w:sz w:val="24"/>
          <w:szCs w:val="24"/>
        </w:rPr>
        <w:t xml:space="preserve"> ме</w:t>
      </w:r>
      <w:r w:rsidRPr="00E5673D">
        <w:rPr>
          <w:rFonts w:ascii="Arial" w:hAnsi="Arial" w:cs="Arial"/>
          <w:sz w:val="24"/>
          <w:szCs w:val="24"/>
        </w:rPr>
        <w:t>стного бюджета.</w:t>
      </w:r>
    </w:p>
    <w:p w:rsidR="00662A59" w:rsidRPr="00E5673D" w:rsidRDefault="00662A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>4. Настоящ</w:t>
      </w:r>
      <w:r>
        <w:rPr>
          <w:rFonts w:ascii="Arial" w:hAnsi="Arial" w:cs="Arial"/>
          <w:sz w:val="24"/>
          <w:szCs w:val="24"/>
        </w:rPr>
        <w:t>ее</w:t>
      </w:r>
      <w:r w:rsidRPr="00E567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</w:t>
      </w:r>
      <w:r w:rsidRPr="00E5673D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«Территория», но не ранее 1 января 2017 года. Разместить постановление на официальном сайте Администрации Верхнекетского района </w:t>
      </w:r>
      <w:hyperlink r:id="rId4" w:history="1">
        <w:r w:rsidRPr="00DF45AA">
          <w:rPr>
            <w:rStyle w:val="Hyperlink"/>
            <w:rFonts w:ascii="Arial" w:hAnsi="Arial" w:cs="Arial"/>
            <w:sz w:val="24"/>
            <w:szCs w:val="24"/>
          </w:rPr>
          <w:t>http://vkt.tomsk.ru</w:t>
        </w:r>
      </w:hyperlink>
      <w:r w:rsidRPr="00E5673D">
        <w:rPr>
          <w:rFonts w:ascii="Arial" w:hAnsi="Arial" w:cs="Arial"/>
          <w:sz w:val="24"/>
          <w:szCs w:val="24"/>
        </w:rPr>
        <w:t>.</w:t>
      </w:r>
    </w:p>
    <w:p w:rsidR="00662A59" w:rsidRPr="00E5673D" w:rsidRDefault="00662A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5. 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 возложить на ведущего специалиста по финансам Администрации Катайгинского сельского поселения</w:t>
      </w:r>
      <w:r w:rsidRPr="00E5673D">
        <w:rPr>
          <w:rFonts w:ascii="Arial" w:hAnsi="Arial" w:cs="Arial"/>
          <w:sz w:val="24"/>
          <w:szCs w:val="24"/>
        </w:rPr>
        <w:t>.</w:t>
      </w:r>
    </w:p>
    <w:p w:rsidR="00662A59" w:rsidRDefault="00662A59">
      <w:pPr>
        <w:pStyle w:val="ConsPlusNormal"/>
        <w:jc w:val="both"/>
      </w:pPr>
    </w:p>
    <w:p w:rsidR="00662A59" w:rsidRDefault="00662A59">
      <w:pPr>
        <w:pStyle w:val="ConsPlusNormal"/>
        <w:jc w:val="both"/>
      </w:pPr>
    </w:p>
    <w:p w:rsidR="00662A59" w:rsidRDefault="00662A59">
      <w:pPr>
        <w:pStyle w:val="ConsPlusNormal"/>
        <w:jc w:val="both"/>
      </w:pPr>
    </w:p>
    <w:p w:rsidR="00662A59" w:rsidRDefault="00662A59" w:rsidP="00315F91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Pr="0002177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Катайгинского </w:t>
      </w:r>
    </w:p>
    <w:p w:rsidR="00662A59" w:rsidRDefault="00662A59" w:rsidP="00315F91">
      <w:pPr>
        <w:tabs>
          <w:tab w:val="left" w:pos="-2552"/>
        </w:tabs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4"/>
          <w:szCs w:val="24"/>
        </w:rPr>
        <w:t>сельского поселения                                                               И. С. Носонов</w:t>
      </w:r>
    </w:p>
    <w:p w:rsidR="00662A59" w:rsidRDefault="00662A59">
      <w:pPr>
        <w:pStyle w:val="ConsPlusNormal"/>
        <w:jc w:val="both"/>
      </w:pPr>
    </w:p>
    <w:p w:rsidR="00662A59" w:rsidRDefault="00662A59">
      <w:pPr>
        <w:pStyle w:val="ConsPlusNormal"/>
        <w:jc w:val="both"/>
      </w:pPr>
    </w:p>
    <w:p w:rsidR="00662A59" w:rsidRDefault="00662A59">
      <w:pPr>
        <w:pStyle w:val="ConsPlusNormal"/>
        <w:jc w:val="both"/>
      </w:pPr>
    </w:p>
    <w:p w:rsidR="00662A59" w:rsidRDefault="00662A59">
      <w:pPr>
        <w:pStyle w:val="ConsPlusNormal"/>
        <w:jc w:val="both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>
      <w:pPr>
        <w:pStyle w:val="ConsPlusNormal"/>
        <w:jc w:val="right"/>
        <w:outlineLvl w:val="0"/>
      </w:pPr>
    </w:p>
    <w:p w:rsidR="00662A59" w:rsidRDefault="00662A59" w:rsidP="0090578A">
      <w:pPr>
        <w:pStyle w:val="ConsPlusNormal"/>
        <w:outlineLvl w:val="0"/>
      </w:pPr>
    </w:p>
    <w:p w:rsidR="00662A59" w:rsidRDefault="00662A59" w:rsidP="0090578A">
      <w:pPr>
        <w:pStyle w:val="ConsPlusNormal"/>
        <w:outlineLvl w:val="0"/>
      </w:pPr>
    </w:p>
    <w:p w:rsidR="00662A59" w:rsidRPr="00953DD1" w:rsidRDefault="00662A5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662A59" w:rsidRPr="00953DD1" w:rsidRDefault="00662A59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953DD1">
        <w:rPr>
          <w:rFonts w:ascii="Arial" w:hAnsi="Arial" w:cs="Arial"/>
          <w:sz w:val="20"/>
        </w:rPr>
        <w:t>Приложение N 1</w:t>
      </w:r>
    </w:p>
    <w:p w:rsidR="00662A59" w:rsidRPr="00953DD1" w:rsidRDefault="00662A59">
      <w:pPr>
        <w:pStyle w:val="ConsPlusNormal"/>
        <w:jc w:val="right"/>
        <w:rPr>
          <w:rFonts w:ascii="Arial" w:hAnsi="Arial" w:cs="Arial"/>
          <w:sz w:val="20"/>
        </w:rPr>
      </w:pPr>
      <w:r w:rsidRPr="00953DD1">
        <w:rPr>
          <w:rFonts w:ascii="Arial" w:hAnsi="Arial" w:cs="Arial"/>
          <w:sz w:val="20"/>
        </w:rPr>
        <w:t xml:space="preserve">к постановлению </w:t>
      </w:r>
    </w:p>
    <w:p w:rsidR="00662A59" w:rsidRDefault="00662A59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Администрации Катайгин</w:t>
      </w:r>
      <w:r w:rsidRPr="00953DD1">
        <w:rPr>
          <w:rFonts w:ascii="Arial" w:hAnsi="Arial" w:cs="Arial"/>
          <w:sz w:val="20"/>
        </w:rPr>
        <w:t xml:space="preserve">ского </w:t>
      </w:r>
    </w:p>
    <w:p w:rsidR="00662A59" w:rsidRPr="00953DD1" w:rsidRDefault="00662A59">
      <w:pPr>
        <w:pStyle w:val="ConsPlusNormal"/>
        <w:jc w:val="right"/>
        <w:rPr>
          <w:rFonts w:ascii="Arial" w:hAnsi="Arial" w:cs="Arial"/>
          <w:sz w:val="20"/>
        </w:rPr>
      </w:pPr>
      <w:r w:rsidRPr="00953DD1">
        <w:rPr>
          <w:rFonts w:ascii="Arial" w:hAnsi="Arial" w:cs="Arial"/>
          <w:sz w:val="20"/>
        </w:rPr>
        <w:t>сельского поселения</w:t>
      </w:r>
    </w:p>
    <w:p w:rsidR="00662A59" w:rsidRDefault="00662A59">
      <w:pPr>
        <w:pStyle w:val="ConsPlusNormal"/>
        <w:jc w:val="right"/>
        <w:rPr>
          <w:rFonts w:ascii="Arial" w:hAnsi="Arial" w:cs="Arial"/>
          <w:sz w:val="20"/>
        </w:rPr>
      </w:pPr>
      <w:r w:rsidRPr="00953DD1">
        <w:rPr>
          <w:rFonts w:ascii="Arial" w:hAnsi="Arial" w:cs="Arial"/>
          <w:sz w:val="20"/>
        </w:rPr>
        <w:t xml:space="preserve">от  </w:t>
      </w:r>
      <w:r>
        <w:rPr>
          <w:rFonts w:ascii="Arial" w:hAnsi="Arial" w:cs="Arial"/>
          <w:sz w:val="20"/>
        </w:rPr>
        <w:t>23</w:t>
      </w:r>
      <w:r w:rsidRPr="00953DD1">
        <w:rPr>
          <w:rFonts w:ascii="Arial" w:hAnsi="Arial" w:cs="Arial"/>
          <w:sz w:val="20"/>
        </w:rPr>
        <w:t xml:space="preserve">  декабря </w:t>
      </w:r>
      <w:smartTag w:uri="urn:schemas-microsoft-com:office:smarttags" w:element="metricconverter">
        <w:smartTagPr>
          <w:attr w:name="ProductID" w:val="2016 г"/>
        </w:smartTagPr>
        <w:r w:rsidRPr="00953DD1">
          <w:rPr>
            <w:rFonts w:ascii="Arial" w:hAnsi="Arial" w:cs="Arial"/>
            <w:sz w:val="20"/>
          </w:rPr>
          <w:t>2016 г</w:t>
        </w:r>
      </w:smartTag>
      <w:r w:rsidRPr="00953DD1">
        <w:rPr>
          <w:rFonts w:ascii="Arial" w:hAnsi="Arial" w:cs="Arial"/>
          <w:sz w:val="20"/>
        </w:rPr>
        <w:t xml:space="preserve">. N </w:t>
      </w:r>
      <w:r>
        <w:rPr>
          <w:rFonts w:ascii="Arial" w:hAnsi="Arial" w:cs="Arial"/>
          <w:sz w:val="20"/>
        </w:rPr>
        <w:t>81</w:t>
      </w:r>
      <w:r w:rsidRPr="00953DD1">
        <w:rPr>
          <w:rFonts w:ascii="Arial" w:hAnsi="Arial" w:cs="Arial"/>
          <w:sz w:val="20"/>
        </w:rPr>
        <w:t xml:space="preserve">     </w:t>
      </w:r>
    </w:p>
    <w:p w:rsidR="00662A59" w:rsidRDefault="00662A59">
      <w:pPr>
        <w:pStyle w:val="ConsPlusNormal"/>
        <w:jc w:val="right"/>
        <w:rPr>
          <w:rFonts w:ascii="Arial" w:hAnsi="Arial" w:cs="Arial"/>
          <w:sz w:val="20"/>
        </w:rPr>
      </w:pPr>
    </w:p>
    <w:p w:rsidR="00662A59" w:rsidRPr="00953DD1" w:rsidRDefault="00662A59" w:rsidP="0090578A">
      <w:pPr>
        <w:pStyle w:val="ConsPlusNormal"/>
        <w:rPr>
          <w:rFonts w:ascii="Arial" w:hAnsi="Arial" w:cs="Arial"/>
          <w:sz w:val="20"/>
        </w:rPr>
      </w:pPr>
    </w:p>
    <w:p w:rsidR="00662A59" w:rsidRPr="00953DD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34"/>
      <w:bookmarkEnd w:id="0"/>
      <w:r>
        <w:t xml:space="preserve">                               </w:t>
      </w:r>
      <w:r w:rsidRPr="00953DD1">
        <w:rPr>
          <w:rFonts w:ascii="Arial" w:hAnsi="Arial" w:cs="Arial"/>
          <w:sz w:val="24"/>
          <w:szCs w:val="24"/>
        </w:rPr>
        <w:t>Типовая форма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3DD1">
        <w:rPr>
          <w:rFonts w:ascii="Arial" w:hAnsi="Arial" w:cs="Arial"/>
          <w:sz w:val="24"/>
          <w:szCs w:val="24"/>
        </w:rPr>
        <w:t xml:space="preserve">   соглашения (договора) между главным распорядителем средств местного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3DD1">
        <w:rPr>
          <w:rFonts w:ascii="Arial" w:hAnsi="Arial" w:cs="Arial"/>
          <w:sz w:val="24"/>
          <w:szCs w:val="24"/>
        </w:rPr>
        <w:t xml:space="preserve">   бюджета и юридическим лицом (за исключением муниципальных учреждений), индивидуальным предпринимателем, физическим  лицом - производителем товаров, работ, услуг о предоставлении субсидии из местного бюджета в целях финансового обеспечения затрат в связи  производством (реализацией) товаров, выполнением работ, оказанием услуг</w:t>
      </w:r>
    </w:p>
    <w:p w:rsidR="00662A59" w:rsidRDefault="00662A59">
      <w:pPr>
        <w:pStyle w:val="ConsPlusNonformat"/>
        <w:jc w:val="both"/>
      </w:pPr>
    </w:p>
    <w:p w:rsidR="00662A59" w:rsidRPr="00953DD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3DD1">
        <w:rPr>
          <w:rFonts w:ascii="Arial" w:hAnsi="Arial" w:cs="Arial"/>
          <w:sz w:val="24"/>
          <w:szCs w:val="24"/>
        </w:rPr>
        <w:t>п. _____________________                        _____________________ 20___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                             </w:t>
      </w:r>
      <w:r w:rsidRPr="00953DD1">
        <w:rPr>
          <w:rFonts w:ascii="Arial" w:hAnsi="Arial" w:cs="Arial"/>
        </w:rPr>
        <w:t>(дата заключения соглашения</w:t>
      </w:r>
      <w:r>
        <w:rPr>
          <w:rFonts w:ascii="Arial" w:hAnsi="Arial" w:cs="Arial"/>
        </w:rPr>
        <w:t xml:space="preserve"> </w:t>
      </w:r>
      <w:r w:rsidRPr="00953DD1">
        <w:rPr>
          <w:rFonts w:ascii="Arial" w:hAnsi="Arial" w:cs="Arial"/>
        </w:rPr>
        <w:t>(договора))</w:t>
      </w:r>
    </w:p>
    <w:p w:rsidR="00662A59" w:rsidRDefault="00662A59">
      <w:pPr>
        <w:pStyle w:val="ConsPlusNonformat"/>
        <w:jc w:val="both"/>
      </w:pPr>
    </w:p>
    <w:p w:rsidR="00662A59" w:rsidRDefault="00662A59">
      <w:pPr>
        <w:pStyle w:val="ConsPlusNonformat"/>
        <w:jc w:val="both"/>
      </w:pPr>
      <w:r>
        <w:t>__________________________________________________________________________,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</w:t>
      </w:r>
      <w:r w:rsidRPr="00953DD1">
        <w:rPr>
          <w:rFonts w:ascii="Arial" w:hAnsi="Arial" w:cs="Arial"/>
        </w:rPr>
        <w:t>(наименование главного распорядителя средств местного бюджета)</w:t>
      </w:r>
    </w:p>
    <w:p w:rsidR="00662A59" w:rsidRDefault="00662A59">
      <w:pPr>
        <w:pStyle w:val="ConsPlusNonformat"/>
        <w:jc w:val="both"/>
      </w:pPr>
      <w:r w:rsidRPr="00953DD1">
        <w:rPr>
          <w:rFonts w:ascii="Arial" w:hAnsi="Arial" w:cs="Arial"/>
          <w:sz w:val="24"/>
          <w:szCs w:val="24"/>
        </w:rPr>
        <w:t>которому в соответствии с</w:t>
      </w:r>
      <w:r>
        <w:t xml:space="preserve"> _________________________________________________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                 </w:t>
      </w:r>
      <w:r>
        <w:rPr>
          <w:rFonts w:ascii="Arial" w:hAnsi="Arial" w:cs="Arial"/>
        </w:rPr>
        <w:t>(реквизиты решения Совета Катайгин</w:t>
      </w:r>
      <w:r w:rsidRPr="00953DD1">
        <w:rPr>
          <w:rFonts w:ascii="Arial" w:hAnsi="Arial" w:cs="Arial"/>
        </w:rPr>
        <w:t>ского сельского поселения о местном бюджете на текущий финансовый год )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3DD1">
        <w:rPr>
          <w:rFonts w:ascii="Arial" w:hAnsi="Arial" w:cs="Arial"/>
          <w:sz w:val="24"/>
          <w:szCs w:val="24"/>
        </w:rPr>
        <w:t>предусмотрены бюджетные ассигнования на предоставление субсидий юридическим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3DD1">
        <w:rPr>
          <w:rFonts w:ascii="Arial" w:hAnsi="Arial" w:cs="Arial"/>
          <w:sz w:val="24"/>
          <w:szCs w:val="24"/>
        </w:rPr>
        <w:t>лицам    (за    исключением   муниципальных учреждений),    индивидуальным   предпринимателям,   физическим   лицам   - производителям  товаров,  работ,  услуг,  именуемый  в  дальнейшем "Главный распорядитель средств местного бюджета", в лице</w:t>
      </w:r>
    </w:p>
    <w:p w:rsidR="00662A59" w:rsidRDefault="00662A59">
      <w:pPr>
        <w:pStyle w:val="ConsPlusNonformat"/>
        <w:jc w:val="both"/>
      </w:pPr>
      <w:r>
        <w:t>___________________________________________________________________________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</w:t>
      </w:r>
      <w:r w:rsidRPr="00953DD1">
        <w:rPr>
          <w:rFonts w:ascii="Arial" w:hAnsi="Arial" w:cs="Arial"/>
        </w:rPr>
        <w:t>(наименование должности руководителя Главного распорядителя средств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</w:rPr>
      </w:pPr>
      <w:r w:rsidRPr="00953DD1">
        <w:rPr>
          <w:rFonts w:ascii="Arial" w:hAnsi="Arial" w:cs="Arial"/>
        </w:rPr>
        <w:t xml:space="preserve">              местного бюджета или уполномоченного им лица)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t xml:space="preserve">__________________________________________________________, </w:t>
      </w:r>
      <w:r w:rsidRPr="00953DD1">
        <w:rPr>
          <w:rFonts w:ascii="Arial" w:hAnsi="Arial" w:cs="Arial"/>
          <w:sz w:val="24"/>
          <w:szCs w:val="24"/>
        </w:rPr>
        <w:t>действующего на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</w:rPr>
      </w:pPr>
      <w:r w:rsidRPr="00953DD1">
        <w:rPr>
          <w:rFonts w:ascii="Arial" w:hAnsi="Arial" w:cs="Arial"/>
        </w:rPr>
        <w:t xml:space="preserve">          (фамилия, имя, отчество (при наличии))</w:t>
      </w:r>
    </w:p>
    <w:p w:rsidR="00662A59" w:rsidRDefault="00662A59">
      <w:pPr>
        <w:pStyle w:val="ConsPlusNonformat"/>
        <w:jc w:val="both"/>
      </w:pPr>
      <w:r w:rsidRPr="00953DD1">
        <w:rPr>
          <w:rFonts w:ascii="Arial" w:hAnsi="Arial" w:cs="Arial"/>
          <w:sz w:val="24"/>
          <w:szCs w:val="24"/>
        </w:rPr>
        <w:t>основании Устава м</w:t>
      </w:r>
      <w:r>
        <w:rPr>
          <w:rFonts w:ascii="Arial" w:hAnsi="Arial" w:cs="Arial"/>
          <w:sz w:val="24"/>
          <w:szCs w:val="24"/>
        </w:rPr>
        <w:t>униципального образования Катайгин</w:t>
      </w:r>
      <w:r w:rsidRPr="00953DD1">
        <w:rPr>
          <w:rFonts w:ascii="Arial" w:hAnsi="Arial" w:cs="Arial"/>
          <w:sz w:val="24"/>
          <w:szCs w:val="24"/>
        </w:rPr>
        <w:t>ское сельское поселение Верхнекетского района Томской области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953D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Катайгин</w:t>
      </w:r>
      <w:r w:rsidRPr="00953DD1">
        <w:rPr>
          <w:rFonts w:ascii="Arial" w:hAnsi="Arial" w:cs="Arial"/>
          <w:sz w:val="24"/>
          <w:szCs w:val="24"/>
        </w:rPr>
        <w:t>ское сельское поселение) с одной стороны, и</w:t>
      </w:r>
      <w:r>
        <w:t xml:space="preserve"> _______________________________________________,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           </w:t>
      </w:r>
      <w:r>
        <w:tab/>
      </w:r>
      <w:r>
        <w:tab/>
        <w:t xml:space="preserve"> </w:t>
      </w:r>
      <w:r w:rsidRPr="00953DD1">
        <w:rPr>
          <w:rFonts w:ascii="Arial" w:hAnsi="Arial" w:cs="Arial"/>
        </w:rPr>
        <w:t>(наименование для юридического лица, фамилия, имя,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</w:rPr>
      </w:pPr>
      <w:r w:rsidRPr="00953DD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3DD1">
        <w:rPr>
          <w:rFonts w:ascii="Arial" w:hAnsi="Arial" w:cs="Arial"/>
        </w:rPr>
        <w:t>отчество (при наличии) для индивидуального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</w:rPr>
      </w:pPr>
      <w:r w:rsidRPr="00953DD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3DD1">
        <w:rPr>
          <w:rFonts w:ascii="Arial" w:hAnsi="Arial" w:cs="Arial"/>
        </w:rPr>
        <w:t xml:space="preserve"> предпринимателя, физического лица)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3DD1">
        <w:rPr>
          <w:rFonts w:ascii="Arial" w:hAnsi="Arial" w:cs="Arial"/>
          <w:sz w:val="24"/>
          <w:szCs w:val="24"/>
        </w:rPr>
        <w:t>именуемый в дальнейшем "Получатель", в лице</w:t>
      </w:r>
    </w:p>
    <w:p w:rsidR="00662A59" w:rsidRDefault="00662A59">
      <w:pPr>
        <w:pStyle w:val="ConsPlusNonformat"/>
        <w:jc w:val="both"/>
      </w:pPr>
      <w:r>
        <w:t>___________________________________________________________________________</w:t>
      </w:r>
    </w:p>
    <w:p w:rsidR="00662A59" w:rsidRPr="00953DD1" w:rsidRDefault="00662A59">
      <w:pPr>
        <w:pStyle w:val="ConsPlusNonformat"/>
        <w:jc w:val="both"/>
        <w:rPr>
          <w:rFonts w:ascii="Arial" w:hAnsi="Arial" w:cs="Arial"/>
        </w:rPr>
      </w:pPr>
      <w:r w:rsidRPr="00953DD1">
        <w:rPr>
          <w:rFonts w:ascii="Arial" w:hAnsi="Arial" w:cs="Arial"/>
        </w:rPr>
        <w:t xml:space="preserve">         (наименование должности лица, представляющего Получателя)</w:t>
      </w:r>
    </w:p>
    <w:p w:rsidR="00662A59" w:rsidRDefault="00662A59">
      <w:pPr>
        <w:pStyle w:val="ConsPlusNonformat"/>
        <w:jc w:val="both"/>
      </w:pPr>
      <w:r>
        <w:t xml:space="preserve">__________________________________________________________, </w:t>
      </w:r>
      <w:r w:rsidRPr="00953DD1">
        <w:rPr>
          <w:rFonts w:ascii="Arial" w:hAnsi="Arial" w:cs="Arial"/>
          <w:sz w:val="24"/>
          <w:szCs w:val="24"/>
        </w:rPr>
        <w:t>действующего на</w:t>
      </w:r>
    </w:p>
    <w:p w:rsidR="00662A59" w:rsidRPr="00A5442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</w:t>
      </w:r>
      <w:r w:rsidRPr="00A54421">
        <w:rPr>
          <w:rFonts w:ascii="Arial" w:hAnsi="Arial" w:cs="Arial"/>
        </w:rPr>
        <w:t>(фамилия, имя, отчество (при наличии))</w:t>
      </w:r>
    </w:p>
    <w:p w:rsidR="00662A59" w:rsidRDefault="00662A59">
      <w:pPr>
        <w:pStyle w:val="ConsPlusNonformat"/>
        <w:jc w:val="both"/>
      </w:pPr>
      <w:r w:rsidRPr="00A54421">
        <w:rPr>
          <w:rFonts w:ascii="Arial" w:hAnsi="Arial" w:cs="Arial"/>
          <w:sz w:val="24"/>
          <w:szCs w:val="24"/>
        </w:rPr>
        <w:t>основании</w:t>
      </w:r>
      <w:r>
        <w:t xml:space="preserve"> ________________________________________________________________,</w:t>
      </w:r>
    </w:p>
    <w:p w:rsidR="00662A59" w:rsidRPr="00A54421" w:rsidRDefault="00662A59" w:rsidP="00A54421">
      <w:pPr>
        <w:pStyle w:val="ConsPlusNonformat"/>
        <w:jc w:val="center"/>
        <w:rPr>
          <w:rFonts w:ascii="Arial" w:hAnsi="Arial" w:cs="Arial"/>
        </w:rPr>
      </w:pPr>
      <w:r w:rsidRPr="00A54421">
        <w:rPr>
          <w:rFonts w:ascii="Arial" w:hAnsi="Arial" w:cs="Arial"/>
        </w:rPr>
        <w:t>(Устав для юридического лица, свидетельство о государственной</w:t>
      </w:r>
    </w:p>
    <w:p w:rsidR="00662A59" w:rsidRPr="00A54421" w:rsidRDefault="00662A59" w:rsidP="00A54421">
      <w:pPr>
        <w:pStyle w:val="ConsPlusNonformat"/>
        <w:jc w:val="center"/>
        <w:rPr>
          <w:rFonts w:ascii="Arial" w:hAnsi="Arial" w:cs="Arial"/>
        </w:rPr>
      </w:pPr>
      <w:r w:rsidRPr="00A54421">
        <w:rPr>
          <w:rFonts w:ascii="Arial" w:hAnsi="Arial" w:cs="Arial"/>
        </w:rPr>
        <w:t>регистрации для индивидуального предпринимателя, документ,</w:t>
      </w:r>
    </w:p>
    <w:p w:rsidR="00662A59" w:rsidRPr="00A54421" w:rsidRDefault="00662A59" w:rsidP="00A54421">
      <w:pPr>
        <w:pStyle w:val="ConsPlusNonformat"/>
        <w:jc w:val="center"/>
        <w:rPr>
          <w:rFonts w:ascii="Arial" w:hAnsi="Arial" w:cs="Arial"/>
        </w:rPr>
      </w:pPr>
      <w:r w:rsidRPr="00A54421">
        <w:rPr>
          <w:rFonts w:ascii="Arial" w:hAnsi="Arial" w:cs="Arial"/>
        </w:rPr>
        <w:t>удостоверяющий личность, для физического лица, доверенность)</w:t>
      </w:r>
    </w:p>
    <w:p w:rsidR="00662A59" w:rsidRPr="00A5442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4421">
        <w:rPr>
          <w:rFonts w:ascii="Arial" w:hAnsi="Arial" w:cs="Arial"/>
          <w:sz w:val="24"/>
          <w:szCs w:val="24"/>
        </w:rPr>
        <w:t>с  другой  стороны,  далее  именуемые "Стороны", в соответствии с Бюджетным</w:t>
      </w:r>
    </w:p>
    <w:p w:rsidR="00662A59" w:rsidRPr="00A5442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A54421">
          <w:rPr>
            <w:rFonts w:ascii="Arial" w:hAnsi="Arial" w:cs="Arial"/>
            <w:sz w:val="24"/>
            <w:szCs w:val="24"/>
          </w:rPr>
          <w:t>кодексом</w:t>
        </w:r>
      </w:hyperlink>
      <w:r w:rsidRPr="00A54421">
        <w:rPr>
          <w:rFonts w:ascii="Arial" w:hAnsi="Arial" w:cs="Arial"/>
          <w:sz w:val="24"/>
          <w:szCs w:val="24"/>
        </w:rPr>
        <w:t xml:space="preserve"> Российской Федерации,</w:t>
      </w:r>
    </w:p>
    <w:p w:rsidR="00662A59" w:rsidRDefault="00662A59">
      <w:pPr>
        <w:pStyle w:val="ConsPlusNonformat"/>
        <w:jc w:val="both"/>
      </w:pPr>
      <w:r>
        <w:t>__________________________________________________________________________,</w:t>
      </w:r>
    </w:p>
    <w:p w:rsidR="00662A59" w:rsidRDefault="00662A59" w:rsidP="00A54421">
      <w:pPr>
        <w:pStyle w:val="ConsPlusNonformat"/>
        <w:jc w:val="center"/>
      </w:pPr>
      <w:r w:rsidRPr="00A54421">
        <w:rPr>
          <w:rFonts w:ascii="Arial" w:hAnsi="Arial" w:cs="Arial"/>
        </w:rPr>
        <w:t>(реквизиты по</w:t>
      </w:r>
      <w:r>
        <w:rPr>
          <w:rFonts w:ascii="Arial" w:hAnsi="Arial" w:cs="Arial"/>
        </w:rPr>
        <w:t>становления Администрации Катайгин</w:t>
      </w:r>
      <w:r w:rsidRPr="00A54421">
        <w:rPr>
          <w:rFonts w:ascii="Arial" w:hAnsi="Arial" w:cs="Arial"/>
        </w:rPr>
        <w:t>ского сельского поселения, регулирующего  предоставление из местного бю</w:t>
      </w:r>
      <w:r>
        <w:rPr>
          <w:rFonts w:ascii="Arial" w:hAnsi="Arial" w:cs="Arial"/>
        </w:rPr>
        <w:t xml:space="preserve">джета субсидий юридическим лица </w:t>
      </w:r>
      <w:r w:rsidRPr="00A54421">
        <w:rPr>
          <w:rFonts w:ascii="Arial" w:hAnsi="Arial" w:cs="Arial"/>
        </w:rPr>
        <w:t>(за исключением муниципальных учреждений), индивидуальным предпринимателям, физическим лицам - производителям товаров, работ, услуг)(далее  -  Порядок предоставления субсидии)</w:t>
      </w:r>
    </w:p>
    <w:p w:rsidR="00662A59" w:rsidRPr="00A54421" w:rsidRDefault="00662A59">
      <w:pPr>
        <w:pStyle w:val="ConsPlusNonformat"/>
        <w:jc w:val="both"/>
        <w:rPr>
          <w:rFonts w:ascii="Arial" w:hAnsi="Arial" w:cs="Arial"/>
        </w:rPr>
      </w:pPr>
      <w:r w:rsidRPr="00A54421">
        <w:rPr>
          <w:rFonts w:ascii="Arial" w:hAnsi="Arial" w:cs="Arial"/>
          <w:sz w:val="24"/>
          <w:szCs w:val="24"/>
        </w:rPr>
        <w:t>заключили настоящее  соглашение (договор) (далее - Соглашение) о нижеследующем.</w:t>
      </w:r>
    </w:p>
    <w:p w:rsidR="00662A59" w:rsidRDefault="00662A59">
      <w:pPr>
        <w:pStyle w:val="ConsPlusNonformat"/>
        <w:jc w:val="both"/>
      </w:pPr>
    </w:p>
    <w:p w:rsidR="00662A59" w:rsidRPr="00A54421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4421">
        <w:rPr>
          <w:rFonts w:ascii="Arial" w:hAnsi="Arial" w:cs="Arial"/>
          <w:sz w:val="24"/>
          <w:szCs w:val="24"/>
        </w:rPr>
        <w:t>1. Предмет Соглашения</w:t>
      </w:r>
    </w:p>
    <w:p w:rsidR="00662A59" w:rsidRPr="00A5442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A5442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92"/>
      <w:bookmarkEnd w:id="1"/>
      <w:r w:rsidRPr="00A54421">
        <w:rPr>
          <w:rFonts w:ascii="Arial" w:hAnsi="Arial" w:cs="Arial"/>
          <w:sz w:val="24"/>
          <w:szCs w:val="24"/>
        </w:rPr>
        <w:t xml:space="preserve">    1.1.   Предметом   настоящего  Соглашения  является  предоставление  из</w:t>
      </w:r>
    </w:p>
    <w:p w:rsidR="00662A59" w:rsidRPr="00A5442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4421">
        <w:rPr>
          <w:rFonts w:ascii="Arial" w:hAnsi="Arial" w:cs="Arial"/>
          <w:sz w:val="24"/>
          <w:szCs w:val="24"/>
        </w:rPr>
        <w:t>местного бюджета в 20__ году 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A54421">
        <w:rPr>
          <w:rFonts w:ascii="Arial" w:hAnsi="Arial" w:cs="Arial"/>
          <w:sz w:val="24"/>
          <w:szCs w:val="24"/>
        </w:rPr>
        <w:t>__</w:t>
      </w:r>
    </w:p>
    <w:p w:rsidR="00662A59" w:rsidRPr="0015369A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                                       </w:t>
      </w:r>
      <w:r w:rsidRPr="0015369A">
        <w:rPr>
          <w:rFonts w:ascii="Arial" w:hAnsi="Arial" w:cs="Arial"/>
        </w:rPr>
        <w:t>(наименование Получателя)</w:t>
      </w:r>
    </w:p>
    <w:p w:rsidR="00662A59" w:rsidRDefault="00662A59">
      <w:pPr>
        <w:pStyle w:val="ConsPlusNonformat"/>
        <w:jc w:val="both"/>
      </w:pPr>
      <w:r w:rsidRPr="002E6111">
        <w:rPr>
          <w:rFonts w:ascii="Arial" w:hAnsi="Arial" w:cs="Arial"/>
          <w:sz w:val="24"/>
          <w:szCs w:val="24"/>
        </w:rPr>
        <w:t>субсидии на</w:t>
      </w:r>
      <w:r>
        <w:t xml:space="preserve"> ___________________________________________________________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                </w:t>
      </w:r>
      <w:r w:rsidRPr="002E6111">
        <w:rPr>
          <w:rFonts w:ascii="Arial" w:hAnsi="Arial" w:cs="Arial"/>
        </w:rPr>
        <w:t>(указание цели предоставления субсидии)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>(далее - Субсидия) по кодам  классификации расходов бюджетов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Федерации: код главного распорядителя средств местного бюджета _________,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>раздел ___________, подраздел ____________, целевая статья _______________,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>вид расходов ___________ 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1.2. Субсидия предоставляется Главным распорядителем средств местного бюджета</w:t>
      </w:r>
      <w:bookmarkStart w:id="2" w:name="_GoBack"/>
      <w:bookmarkEnd w:id="2"/>
      <w:r w:rsidRPr="002E6111">
        <w:rPr>
          <w:rFonts w:ascii="Arial" w:hAnsi="Arial" w:cs="Arial"/>
          <w:sz w:val="24"/>
          <w:szCs w:val="24"/>
        </w:rPr>
        <w:t xml:space="preserve">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E6111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>2. Размер субсидии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E6111" w:rsidRDefault="00662A59" w:rsidP="002E6111">
      <w:pPr>
        <w:pStyle w:val="ConsPlusNonformat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2.1.   Размер   Субсидии,  предоставляемой  из  местного  бюджета,  в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соответствии с настоящим Соглашением, составляет:</w:t>
      </w:r>
    </w:p>
    <w:p w:rsidR="00662A59" w:rsidRPr="002E6111" w:rsidRDefault="00662A59" w:rsidP="002E6111">
      <w:pPr>
        <w:pStyle w:val="ConsPlusNonformat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в 20__ году ________ (__________________) рублей.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</w:rPr>
      </w:pPr>
      <w:r w:rsidRPr="002E6111">
        <w:rPr>
          <w:rFonts w:ascii="Arial" w:hAnsi="Arial" w:cs="Arial"/>
        </w:rPr>
        <w:t xml:space="preserve">                           (сумма прописью)</w:t>
      </w:r>
    </w:p>
    <w:p w:rsidR="00662A59" w:rsidRDefault="00662A59">
      <w:pPr>
        <w:pStyle w:val="ConsPlusNonformat"/>
        <w:jc w:val="both"/>
      </w:pPr>
    </w:p>
    <w:p w:rsidR="00662A59" w:rsidRPr="002E6111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>3. Условия предоставления субсидии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3.1.  Соответствие  Получателя  ограничениям,  установленным 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предоставления субсидии, в том числе: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3.1.1.  Получатель  соответствует  критериям,  установленным 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 xml:space="preserve">предоставления субсидии, либо прошел процедуры конкурсного отбора </w:t>
      </w:r>
      <w:hyperlink w:anchor="P317" w:history="1">
        <w:r w:rsidRPr="002E6111">
          <w:rPr>
            <w:rFonts w:ascii="Arial" w:hAnsi="Arial" w:cs="Arial"/>
            <w:b/>
            <w:color w:val="FF0000"/>
            <w:sz w:val="24"/>
            <w:szCs w:val="24"/>
          </w:rPr>
          <w:t>&lt;1&gt;</w:t>
        </w:r>
      </w:hyperlink>
      <w:r w:rsidRPr="002E6111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3.1.2.  Получатель  не  является  иностранным  юридическим лицом, в том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числе  местом  регистрации  которого  является  государство или территория,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включенные  в  утверждаемый  Министерством  финансов  Российской 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перечень  государств и территорий, предоставляющих льготный налоговый режим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налогообложения  и  (или)  не  предусматривающих раскрытия и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информации  при  проведении финансовых операций (офшорные зоны) в 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таких  юридических  лиц  (далее  -  офшорные  компании), а также российским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юридическим  лицом,  в уставном (складочном) капитале которого доля участия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офшорных компаний в совокупности превышает 50 процентов.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3.1.3.  У  Получателя на первое число месяца, предшествующего месяцу, в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котором заключается Соглашение: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отсутствует  задолженность  по  налогам,  сборам  и  иным  обязательным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платежам  в бюджеты бюджетной системы Российской Федерации, срок 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по которым наступил в соответствии с законодательством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(в  случае  если  такое  требование  предусмотрено Порядком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субсидий);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отсутствует  просроченная  задолженность  по возврату в соответствующий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бюджет   бюджетной   системы   Российской   Федерации  субсидий,  бюджетных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инвестиций,  предоставленных  в  том числе в соответствии с иными 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актами   (в   случае   если   такое   требование   предусмотрено 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предоставления   субсидий).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t xml:space="preserve">    </w:t>
      </w:r>
      <w:r w:rsidRPr="002E6111">
        <w:rPr>
          <w:rFonts w:ascii="Arial" w:hAnsi="Arial" w:cs="Arial"/>
          <w:sz w:val="24"/>
          <w:szCs w:val="24"/>
        </w:rPr>
        <w:t>3.1.4.  Получатель  не является получателем средств из соответствующего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бюджета  бюджетной  системы  Российской  Федерации  в  соответствии с иными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нормативными  правовыми  актами,  муниципальными  правовыми актами на цели,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 xml:space="preserve">указанные </w:t>
      </w:r>
      <w:r w:rsidRPr="002E6111">
        <w:rPr>
          <w:rFonts w:ascii="Arial" w:hAnsi="Arial" w:cs="Arial"/>
          <w:b/>
          <w:color w:val="00B0F0"/>
          <w:sz w:val="24"/>
          <w:szCs w:val="24"/>
        </w:rPr>
        <w:t xml:space="preserve">в </w:t>
      </w:r>
      <w:hyperlink w:anchor="P92" w:history="1">
        <w:r w:rsidRPr="002E6111">
          <w:rPr>
            <w:rFonts w:ascii="Arial" w:hAnsi="Arial" w:cs="Arial"/>
            <w:b/>
            <w:color w:val="00B0F0"/>
            <w:sz w:val="24"/>
            <w:szCs w:val="24"/>
          </w:rPr>
          <w:t>п. 1.1</w:t>
        </w:r>
      </w:hyperlink>
      <w:r w:rsidRPr="002E6111">
        <w:rPr>
          <w:rFonts w:ascii="Arial" w:hAnsi="Arial" w:cs="Arial"/>
          <w:b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настоящего Соглашения.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3.1.5.  Получатель  не  находится в процессе реорганизации, ликвидации,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банкротства   и   не   имеет  ограничений  на  осуществление  хозяйственной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деятельности  (в  случае  если  такое  требование  предусмотрено 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предоставления субсидий).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3.2.    Предоставление    Получателем   документов,   необходимых   для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предоставления   Субсидии,   в   соответствии  с  Порядком 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субсидии.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" w:name="P160"/>
      <w:bookmarkEnd w:id="3"/>
      <w:r w:rsidRPr="002E6111">
        <w:rPr>
          <w:rFonts w:ascii="Arial" w:hAnsi="Arial" w:cs="Arial"/>
          <w:sz w:val="24"/>
          <w:szCs w:val="24"/>
        </w:rPr>
        <w:t xml:space="preserve">    3.3.   Определение  направления  расходов,  на  финансовое  обеспечение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которых  предоставляется Субсидия в соответствии с Порядком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субсидии.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3.4.  Установление  запрета на конвертацию в иностранную валюту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Субсидии,  за исключением операций, определяемых в соответствии с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предоставления субсидии.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" w:name="P166"/>
      <w:bookmarkEnd w:id="4"/>
      <w:r w:rsidRPr="002E6111">
        <w:rPr>
          <w:rFonts w:ascii="Arial" w:hAnsi="Arial" w:cs="Arial"/>
          <w:sz w:val="24"/>
          <w:szCs w:val="24"/>
        </w:rPr>
        <w:t xml:space="preserve">    3.5.  Направление   Получателем  на  достижение   целей,   указанных  в</w:t>
      </w:r>
      <w:r>
        <w:rPr>
          <w:rFonts w:ascii="Arial" w:hAnsi="Arial" w:cs="Arial"/>
          <w:sz w:val="24"/>
          <w:szCs w:val="24"/>
        </w:rPr>
        <w:t xml:space="preserve"> </w:t>
      </w:r>
      <w:hyperlink w:anchor="P92" w:history="1">
        <w:r w:rsidRPr="002E6111">
          <w:rPr>
            <w:rFonts w:ascii="Arial" w:hAnsi="Arial" w:cs="Arial"/>
            <w:b/>
            <w:color w:val="0000FF"/>
            <w:sz w:val="24"/>
            <w:szCs w:val="24"/>
          </w:rPr>
          <w:t>пункте  1.1</w:t>
        </w:r>
      </w:hyperlink>
      <w:r w:rsidRPr="002E6111">
        <w:rPr>
          <w:rFonts w:ascii="Arial" w:hAnsi="Arial" w:cs="Arial"/>
          <w:sz w:val="24"/>
          <w:szCs w:val="24"/>
        </w:rPr>
        <w:t xml:space="preserve">  настоящего Соглашения собственных и (или) привлеченных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(заемные  и  кредитные  средства,  средства  спонсоров  и  другие средства,</w:t>
      </w:r>
      <w:r>
        <w:rPr>
          <w:rFonts w:ascii="Arial" w:hAnsi="Arial" w:cs="Arial"/>
          <w:sz w:val="24"/>
          <w:szCs w:val="24"/>
        </w:rPr>
        <w:t xml:space="preserve"> полученные  </w:t>
      </w:r>
      <w:r w:rsidRPr="002E6111">
        <w:rPr>
          <w:rFonts w:ascii="Arial" w:hAnsi="Arial" w:cs="Arial"/>
          <w:sz w:val="24"/>
          <w:szCs w:val="24"/>
        </w:rPr>
        <w:t>организацией  со стороны, за исключением средств, полученных из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бюджетов  бюджетной  системы Российской Федерации) в размере не менее _____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 xml:space="preserve">процентов общего объема субсидии </w:t>
      </w:r>
      <w:hyperlink w:anchor="P318" w:history="1">
        <w:r w:rsidRPr="002E6111">
          <w:rPr>
            <w:rFonts w:ascii="Arial" w:hAnsi="Arial" w:cs="Arial"/>
            <w:color w:val="FF0000"/>
            <w:sz w:val="24"/>
            <w:szCs w:val="24"/>
          </w:rPr>
          <w:t>&lt;2&gt;</w:t>
        </w:r>
      </w:hyperlink>
      <w:r w:rsidRPr="002E6111">
        <w:rPr>
          <w:rFonts w:ascii="Arial" w:hAnsi="Arial" w:cs="Arial"/>
          <w:sz w:val="24"/>
          <w:szCs w:val="24"/>
        </w:rPr>
        <w:t>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3.6.  Открытие  Получателю  лицевого  счета  в  территориальном  органе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Федерального   казначейства   и   согласие   Получателя   на 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санкционирования  операций  со средствами Субсидии в порядке, установленном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приказом Министерства финансов Российской Федерации от 25.12.2015 N 213н "О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>Порядке  проведения  территориальными  органами  Федерального  казначейства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санкционирования  операций  при  казначейском сопровождении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контрактов,   договоров   (соглашений),   а  также  контрактов,  договоров,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 xml:space="preserve">соглашений, заключенных в рамках их исполнения" </w:t>
      </w:r>
      <w:hyperlink w:anchor="P319" w:history="1">
        <w:r w:rsidRPr="002E6111">
          <w:rPr>
            <w:rFonts w:ascii="Arial" w:hAnsi="Arial" w:cs="Arial"/>
            <w:color w:val="FF0000"/>
            <w:sz w:val="24"/>
            <w:szCs w:val="24"/>
          </w:rPr>
          <w:t>&lt;3&gt;</w:t>
        </w:r>
      </w:hyperlink>
      <w:r w:rsidRPr="002E6111">
        <w:rPr>
          <w:rFonts w:ascii="Arial" w:hAnsi="Arial" w:cs="Arial"/>
          <w:sz w:val="24"/>
          <w:szCs w:val="24"/>
        </w:rPr>
        <w:t>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3.7.  Согласие  Получателя  </w:t>
      </w:r>
      <w:hyperlink w:anchor="P321" w:history="1">
        <w:r w:rsidRPr="002E6111">
          <w:rPr>
            <w:rFonts w:ascii="Arial" w:hAnsi="Arial" w:cs="Arial"/>
            <w:color w:val="FF0000"/>
            <w:sz w:val="24"/>
            <w:szCs w:val="24"/>
          </w:rPr>
          <w:t>&lt;4&gt;</w:t>
        </w:r>
      </w:hyperlink>
      <w:r w:rsidRPr="002E6111">
        <w:rPr>
          <w:rFonts w:ascii="Arial" w:hAnsi="Arial" w:cs="Arial"/>
          <w:sz w:val="24"/>
          <w:szCs w:val="24"/>
        </w:rPr>
        <w:t xml:space="preserve"> на осуществление Главным распорядителем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средств местного бюджета и органами муниципального финансового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проверок  соблюдения  Получателем  условий,  целей и порядка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Субсидии.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E6111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4.1.  Перечисление  Субсидии  осуществляется в установленном порядке на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счет 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2E6111">
        <w:rPr>
          <w:rFonts w:ascii="Arial" w:hAnsi="Arial" w:cs="Arial"/>
          <w:sz w:val="24"/>
          <w:szCs w:val="24"/>
        </w:rPr>
        <w:t>, открытый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           </w:t>
      </w:r>
      <w:r w:rsidRPr="002E6111">
        <w:rPr>
          <w:rFonts w:ascii="Arial" w:hAnsi="Arial" w:cs="Arial"/>
        </w:rPr>
        <w:t>(реквизиты счета Получателя)</w:t>
      </w:r>
    </w:p>
    <w:p w:rsidR="00662A59" w:rsidRDefault="00662A59">
      <w:pPr>
        <w:pStyle w:val="ConsPlusNonformat"/>
        <w:jc w:val="both"/>
      </w:pPr>
      <w:r w:rsidRPr="002E6111">
        <w:rPr>
          <w:rFonts w:ascii="Arial" w:hAnsi="Arial" w:cs="Arial"/>
          <w:sz w:val="24"/>
          <w:szCs w:val="24"/>
        </w:rPr>
        <w:t>в</w:t>
      </w:r>
      <w:r>
        <w:t xml:space="preserve"> ________________________________________________________________________.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</w:t>
      </w:r>
      <w:r w:rsidRPr="002E6111">
        <w:rPr>
          <w:rFonts w:ascii="Arial" w:hAnsi="Arial" w:cs="Arial"/>
        </w:rPr>
        <w:t>(указывается наименование кредитной организации (территориальный орган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</w:rPr>
      </w:pPr>
      <w:r w:rsidRPr="002E6111">
        <w:rPr>
          <w:rFonts w:ascii="Arial" w:hAnsi="Arial" w:cs="Arial"/>
        </w:rPr>
        <w:t xml:space="preserve">                        Федерального казначейства))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t xml:space="preserve">    </w:t>
      </w:r>
      <w:r w:rsidRPr="002E6111">
        <w:rPr>
          <w:rFonts w:ascii="Arial" w:hAnsi="Arial" w:cs="Arial"/>
          <w:sz w:val="24"/>
          <w:szCs w:val="24"/>
        </w:rPr>
        <w:t>4.2. Срок (периодичность) перечисления Субсидии: ________________.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Перечисление  Субсидии  осуществляется  Главным  распорядителем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местного    бюджета    после   предоставления   Получателем   документов, подтверждающих возникновение соответствующих денежных обязательств.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E6111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>5. Права и обязанности Сторон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5.1. Главный распорядитель средств местного бюджета обязуется: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5.1.1.  Рассмотреть  в  порядке  и  в  сроки,  установленные 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предоставления субсидии, представленные Получателем документы.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5.1.2. Обеспечить предоставление Субсидии ___________________________ в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                                     </w:t>
      </w:r>
      <w:r w:rsidRPr="002E6111">
        <w:rPr>
          <w:rFonts w:ascii="Arial" w:hAnsi="Arial" w:cs="Arial"/>
        </w:rPr>
        <w:t>(наименование Получателя)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>порядке  и  при  соблюдении  Получателем  условий  предоставления Субсидии,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установленных Порядком предоставления субсидии и настоящим Соглашением.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5.1.3.  Осуществлять контроль за соблюдением Получателем условий, целей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и порядка предоставления Субсидии.</w:t>
      </w:r>
    </w:p>
    <w:p w:rsidR="00662A59" w:rsidRDefault="00662A59">
      <w:pPr>
        <w:pStyle w:val="ConsPlusNonformat"/>
        <w:jc w:val="both"/>
      </w:pPr>
      <w:bookmarkStart w:id="5" w:name="P211"/>
      <w:bookmarkEnd w:id="5"/>
      <w:r w:rsidRPr="002E6111">
        <w:rPr>
          <w:rFonts w:ascii="Arial" w:hAnsi="Arial" w:cs="Arial"/>
          <w:sz w:val="24"/>
          <w:szCs w:val="24"/>
        </w:rPr>
        <w:t xml:space="preserve">    5.1.4. В случае если</w:t>
      </w:r>
      <w:r>
        <w:t xml:space="preserve"> __________________________________________________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                           </w:t>
      </w:r>
      <w:r w:rsidRPr="002E6111">
        <w:rPr>
          <w:rFonts w:ascii="Arial" w:hAnsi="Arial" w:cs="Arial"/>
        </w:rPr>
        <w:t>(наименование Получателя)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>допущены нарушения условий предоставления Субсидии, нецелевое использование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Субсидии,      а также в случае образования неиспользованного в отчетном финансовом   году   остатка   Субсидии   и   отсутствия   решения  Главного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распорядителя  средств  местного  бюджета,  о наличии потребности в указанных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средствах,  предусмотренных  настоящим  Соглашением,  направлять Получателю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требование  об  обеспечении  возврата средств Субсидии в местной бюджет в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срок ______.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5.2.   Главный   распорядитель   средств   местного   бюджета  вправе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запрашивать   у   Получателя   документы   и   материалы,  необходимые  для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осуществления контроля за соблюдением условий предоставления Субсидии.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5.3. Получатель обязуется: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5.3.1.   Обеспечить   выполнение   условий   предоставления   Субсидии,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>установленных настоящим Соглашением, в том числе: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предоставить   Главному   распорядителю   средств   местного 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документы,  необходимые для предоставления субсидии, определенные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предоставления субсидии;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направлять   средства  Субсидии  на  финансовое  обеспечение  расходов,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 xml:space="preserve">определенных в соответствии с </w:t>
      </w:r>
      <w:hyperlink w:anchor="P160" w:history="1">
        <w:r w:rsidRPr="002E6111">
          <w:rPr>
            <w:rFonts w:ascii="Arial" w:hAnsi="Arial" w:cs="Arial"/>
            <w:b/>
            <w:color w:val="0000FF"/>
            <w:sz w:val="24"/>
            <w:szCs w:val="24"/>
          </w:rPr>
          <w:t>пунктом 3.3</w:t>
        </w:r>
      </w:hyperlink>
      <w:r w:rsidRPr="002E6111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не   конвертировать   в   иностранную   валюту  средства  Субсидии,  за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исключением    операций,    определяемых   в   соответствии   с  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предоставления субсидии;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направлять  на  достижение  целей,  указанных  в  </w:t>
      </w:r>
      <w:hyperlink w:anchor="P92" w:history="1">
        <w:r w:rsidRPr="002E6111">
          <w:rPr>
            <w:rFonts w:ascii="Arial" w:hAnsi="Arial" w:cs="Arial"/>
            <w:b/>
            <w:color w:val="0000FF"/>
            <w:sz w:val="24"/>
            <w:szCs w:val="24"/>
          </w:rPr>
          <w:t>пункте 1.1</w:t>
        </w:r>
      </w:hyperlink>
      <w:r w:rsidRPr="002E6111">
        <w:rPr>
          <w:rFonts w:ascii="Arial" w:hAnsi="Arial" w:cs="Arial"/>
          <w:sz w:val="24"/>
          <w:szCs w:val="24"/>
        </w:rPr>
        <w:t xml:space="preserve">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Соглашения,  собственные  и  (или) привлеченные средства в размере согласно</w:t>
      </w:r>
      <w:r>
        <w:rPr>
          <w:rFonts w:ascii="Arial" w:hAnsi="Arial" w:cs="Arial"/>
          <w:sz w:val="24"/>
          <w:szCs w:val="24"/>
        </w:rPr>
        <w:t xml:space="preserve"> </w:t>
      </w:r>
      <w:hyperlink w:anchor="P166" w:history="1">
        <w:r w:rsidRPr="002E6111">
          <w:rPr>
            <w:rFonts w:ascii="Arial" w:hAnsi="Arial" w:cs="Arial"/>
            <w:b/>
            <w:color w:val="0000FF"/>
            <w:sz w:val="24"/>
            <w:szCs w:val="24"/>
          </w:rPr>
          <w:t>пункту 3.5</w:t>
        </w:r>
      </w:hyperlink>
      <w:r w:rsidRPr="002E6111">
        <w:rPr>
          <w:rFonts w:ascii="Arial" w:hAnsi="Arial" w:cs="Arial"/>
          <w:sz w:val="24"/>
          <w:szCs w:val="24"/>
        </w:rPr>
        <w:t xml:space="preserve"> настоящего Соглашения. </w:t>
      </w:r>
      <w:hyperlink w:anchor="P328" w:history="1">
        <w:r w:rsidRPr="002E6111">
          <w:rPr>
            <w:rFonts w:ascii="Arial" w:hAnsi="Arial" w:cs="Arial"/>
            <w:color w:val="FF0000"/>
            <w:sz w:val="24"/>
            <w:szCs w:val="24"/>
          </w:rPr>
          <w:t>&lt;5&gt;</w:t>
        </w:r>
      </w:hyperlink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5.3.2.   Обеспечить   исполнение   в  срок  _____  требований  Главного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 xml:space="preserve">распорядителя  средств  местного бюджета, указанный в </w:t>
      </w:r>
      <w:hyperlink w:anchor="P211" w:history="1">
        <w:r w:rsidRPr="002E6111">
          <w:rPr>
            <w:rFonts w:ascii="Arial" w:hAnsi="Arial" w:cs="Arial"/>
            <w:b/>
            <w:color w:val="0000FF"/>
            <w:sz w:val="24"/>
            <w:szCs w:val="24"/>
          </w:rPr>
          <w:t>п. 5.1.</w:t>
        </w:r>
      </w:hyperlink>
      <w:r w:rsidRPr="002E6111">
        <w:rPr>
          <w:rFonts w:ascii="Arial" w:hAnsi="Arial" w:cs="Arial"/>
          <w:b/>
          <w:color w:val="0000FF"/>
          <w:sz w:val="24"/>
          <w:szCs w:val="24"/>
        </w:rPr>
        <w:t>4</w:t>
      </w:r>
      <w:r w:rsidRPr="002E6111">
        <w:rPr>
          <w:rFonts w:ascii="Arial" w:hAnsi="Arial" w:cs="Arial"/>
          <w:b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Соглашения.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5.3.3. Обеспечить использование субсидии в срок: ______________.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5.3.4. Вести обособленный учет операций со средствами Субсидии.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5.3.5.   Обеспечить   представление   Главному   распорядителю 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местного   бюджета   не   позднее  ______  числа  месяца,  следующего  за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______________________, в котором была получена Субсидия: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</w:t>
      </w:r>
      <w:r w:rsidRPr="002E6111">
        <w:rPr>
          <w:rFonts w:ascii="Arial" w:hAnsi="Arial" w:cs="Arial"/>
        </w:rPr>
        <w:t>(квартал, месяц)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отчет  о  расходах,  на  финансовое обеспечение которых предоставляется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Субсидия, по форме, установленной Главным распорядителем средств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бюджета.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5.4.  Получатель  вправе  обращаться  к  Главному распорядителю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местного  бюджета  за  разъяснениями  в  связи  с  исполнением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Соглашения.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E6111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>6. Ответственность Сторон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6.1.   В   случае   неисполнения  или  ненадлежащего  исполнения  своих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обязательств  по  настоящему  Соглашению  Стороны  несут  ответственность в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соответствии с законодательством Российской Федерации.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90578A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>7. Заключительные положения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7.1.  Разногласия,  возникающие  между  Сторонами в связи с 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настоящего  Соглашения,  урегулируются  путем  проведения  переговоров. При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7.2.  Соглашение  вступает  в  силу  после  его  подписания Сторонами и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действует до ________ 20__ года/до исполнения Сторонами своих обязательств.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7.3.  Изменение  настоящего  Соглашения  осуществляется  по  инициативе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Сторон  в  письменной  форме в виде дополнительного соглашения к настоящему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Соглашению, которое является его неотъемлемой частью, и вступает в действие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после его подписания Сторонами.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7.4.  Расторжение  настоящего Соглашения возможно при взаимном согласии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Сторон.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7.4.1.   Расторжение  настоящего  Соглашения  в  одностороннем  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возможно  по требованию Главного распорядителя средств местного бюджета в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случае   нарушения условий пред</w:t>
      </w:r>
      <w:r>
        <w:rPr>
          <w:rFonts w:ascii="Arial" w:hAnsi="Arial" w:cs="Arial"/>
          <w:sz w:val="24"/>
          <w:szCs w:val="24"/>
        </w:rPr>
        <w:t xml:space="preserve">оставления Субсидии, нецелевого </w:t>
      </w:r>
      <w:r w:rsidRPr="002E6111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Субсидии.</w:t>
      </w:r>
    </w:p>
    <w:p w:rsidR="00662A59" w:rsidRPr="002E611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6111">
        <w:rPr>
          <w:rFonts w:ascii="Arial" w:hAnsi="Arial" w:cs="Arial"/>
          <w:sz w:val="24"/>
          <w:szCs w:val="24"/>
        </w:rPr>
        <w:t xml:space="preserve">    7.5.  Настоящее  Соглашение  составлено  Сторонами  в  двух экземплярах,</w:t>
      </w:r>
      <w:r>
        <w:rPr>
          <w:rFonts w:ascii="Arial" w:hAnsi="Arial" w:cs="Arial"/>
          <w:sz w:val="24"/>
          <w:szCs w:val="24"/>
        </w:rPr>
        <w:t xml:space="preserve"> </w:t>
      </w:r>
      <w:r w:rsidRPr="002E6111">
        <w:rPr>
          <w:rFonts w:ascii="Arial" w:hAnsi="Arial" w:cs="Arial"/>
          <w:sz w:val="24"/>
          <w:szCs w:val="24"/>
        </w:rPr>
        <w:t>имеющих равную юридическую силу, по одному для каждой из Сторон.</w:t>
      </w:r>
    </w:p>
    <w:p w:rsidR="00662A59" w:rsidRPr="0090578A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90578A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578A">
        <w:rPr>
          <w:rFonts w:ascii="Arial" w:hAnsi="Arial" w:cs="Arial"/>
          <w:sz w:val="24"/>
          <w:szCs w:val="24"/>
        </w:rPr>
        <w:t>8.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662A59" w:rsidRPr="002E6111">
        <w:tc>
          <w:tcPr>
            <w:tcW w:w="5556" w:type="dxa"/>
          </w:tcPr>
          <w:p w:rsidR="00662A59" w:rsidRPr="002E6111" w:rsidRDefault="00662A59" w:rsidP="00B714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111">
              <w:rPr>
                <w:rFonts w:ascii="Arial" w:hAnsi="Arial" w:cs="Arial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662A59" w:rsidRPr="002E6111" w:rsidRDefault="00662A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111">
              <w:rPr>
                <w:rFonts w:ascii="Arial" w:hAnsi="Arial" w:cs="Arial"/>
                <w:sz w:val="24"/>
                <w:szCs w:val="24"/>
              </w:rPr>
              <w:t>Получатель Субсидии</w:t>
            </w:r>
          </w:p>
        </w:tc>
      </w:tr>
      <w:tr w:rsidR="00662A59" w:rsidRPr="002E6111">
        <w:tc>
          <w:tcPr>
            <w:tcW w:w="5556" w:type="dxa"/>
          </w:tcPr>
          <w:p w:rsidR="00662A59" w:rsidRPr="002E6111" w:rsidRDefault="00662A59" w:rsidP="00B7148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6111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средств  местного бюджета</w:t>
            </w:r>
          </w:p>
        </w:tc>
        <w:tc>
          <w:tcPr>
            <w:tcW w:w="3515" w:type="dxa"/>
          </w:tcPr>
          <w:p w:rsidR="00662A59" w:rsidRPr="002E6111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6111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</w:tr>
      <w:tr w:rsidR="00662A59" w:rsidRPr="002E6111">
        <w:tc>
          <w:tcPr>
            <w:tcW w:w="5556" w:type="dxa"/>
          </w:tcPr>
          <w:p w:rsidR="00662A59" w:rsidRPr="002E6111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6111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662A59" w:rsidRPr="002E6111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6111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662A59" w:rsidRPr="002E6111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6111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662A59" w:rsidRPr="002E6111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6111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</w:tc>
      </w:tr>
      <w:tr w:rsidR="00662A59" w:rsidRPr="002E6111">
        <w:tc>
          <w:tcPr>
            <w:tcW w:w="5556" w:type="dxa"/>
          </w:tcPr>
          <w:p w:rsidR="00662A59" w:rsidRPr="002E6111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6111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662A59" w:rsidRPr="002E6111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6111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</w:tr>
      <w:tr w:rsidR="00662A59" w:rsidRPr="002E6111">
        <w:tc>
          <w:tcPr>
            <w:tcW w:w="5556" w:type="dxa"/>
          </w:tcPr>
          <w:p w:rsidR="00662A59" w:rsidRPr="002E6111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</w:tcPr>
          <w:p w:rsidR="00662A59" w:rsidRPr="002E6111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A59" w:rsidRPr="002E6111" w:rsidRDefault="00662A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2A59" w:rsidRPr="0090578A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578A">
        <w:rPr>
          <w:rFonts w:ascii="Arial" w:hAnsi="Arial" w:cs="Arial"/>
          <w:sz w:val="24"/>
          <w:szCs w:val="24"/>
        </w:rPr>
        <w:t>9. Подписи Сторон</w:t>
      </w:r>
    </w:p>
    <w:p w:rsidR="00662A59" w:rsidRDefault="00662A59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662A59" w:rsidRDefault="00662A59" w:rsidP="00B7148A">
      <w:pPr>
        <w:pStyle w:val="ConsPlusCell"/>
        <w:jc w:val="both"/>
      </w:pPr>
      <w:r>
        <w:t xml:space="preserve">│            </w:t>
      </w:r>
    </w:p>
    <w:p w:rsidR="00662A59" w:rsidRDefault="00662A59">
      <w:pPr>
        <w:pStyle w:val="ConsPlusCell"/>
        <w:jc w:val="both"/>
      </w:pPr>
      <w:r>
        <w:t>│                                     │</w:t>
      </w:r>
    </w:p>
    <w:p w:rsidR="00662A59" w:rsidRDefault="00662A59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662A59" w:rsidRDefault="00662A59">
      <w:pPr>
        <w:pStyle w:val="ConsPlusCell"/>
        <w:jc w:val="both"/>
      </w:pPr>
      <w:r>
        <w:t>│ ___________/_______________________ │ ___________/_____________________ │</w:t>
      </w:r>
    </w:p>
    <w:p w:rsidR="00662A59" w:rsidRDefault="00662A59">
      <w:pPr>
        <w:pStyle w:val="ConsPlusCell"/>
        <w:jc w:val="both"/>
      </w:pPr>
      <w:r>
        <w:t xml:space="preserve">│  </w:t>
      </w:r>
      <w:r w:rsidRPr="002A5D91">
        <w:rPr>
          <w:rFonts w:ascii="Arial" w:hAnsi="Arial" w:cs="Arial"/>
          <w:sz w:val="24"/>
          <w:szCs w:val="24"/>
        </w:rPr>
        <w:t>(подпись)    (фамилия, инициалы)</w:t>
      </w:r>
      <w:r>
        <w:t xml:space="preserve">   │  </w:t>
      </w:r>
      <w:r w:rsidRPr="002A5D91">
        <w:rPr>
          <w:rFonts w:ascii="Arial" w:hAnsi="Arial" w:cs="Arial"/>
          <w:sz w:val="24"/>
          <w:szCs w:val="24"/>
        </w:rPr>
        <w:t>(подпись)   (фамилия, инициалы)</w:t>
      </w:r>
      <w:r>
        <w:t xml:space="preserve">  │</w:t>
      </w:r>
    </w:p>
    <w:p w:rsidR="00662A59" w:rsidRDefault="00662A59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662A59" w:rsidRDefault="00662A59">
      <w:pPr>
        <w:pStyle w:val="ConsPlusNormal"/>
        <w:jc w:val="both"/>
      </w:pPr>
    </w:p>
    <w:p w:rsidR="00662A59" w:rsidRDefault="00662A59">
      <w:pPr>
        <w:pStyle w:val="ConsPlusNonformat"/>
        <w:jc w:val="both"/>
      </w:pPr>
      <w:r>
        <w:t xml:space="preserve">    --------------------------------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bookmarkStart w:id="6" w:name="P317"/>
      <w:bookmarkEnd w:id="6"/>
      <w:r>
        <w:t xml:space="preserve">  </w:t>
      </w:r>
      <w:r w:rsidRPr="002A5D91">
        <w:rPr>
          <w:rFonts w:ascii="Arial" w:hAnsi="Arial" w:cs="Arial"/>
          <w:color w:val="FF0000"/>
        </w:rPr>
        <w:t xml:space="preserve">&lt;1&gt; </w:t>
      </w:r>
      <w:r w:rsidRPr="002A5D91">
        <w:rPr>
          <w:rFonts w:ascii="Arial" w:hAnsi="Arial" w:cs="Arial"/>
        </w:rPr>
        <w:t>В случае если это установлено Порядком предоставления субсидии.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bookmarkStart w:id="7" w:name="P318"/>
      <w:bookmarkEnd w:id="7"/>
      <w:r w:rsidRPr="002A5D91">
        <w:rPr>
          <w:rFonts w:ascii="Arial" w:hAnsi="Arial" w:cs="Arial"/>
        </w:rPr>
        <w:t xml:space="preserve">    </w:t>
      </w:r>
      <w:r w:rsidRPr="002A5D91">
        <w:rPr>
          <w:rFonts w:ascii="Arial" w:hAnsi="Arial" w:cs="Arial"/>
          <w:color w:val="FF0000"/>
        </w:rPr>
        <w:t xml:space="preserve">&lt;2&gt; </w:t>
      </w:r>
      <w:r w:rsidRPr="002A5D91">
        <w:rPr>
          <w:rFonts w:ascii="Arial" w:hAnsi="Arial" w:cs="Arial"/>
        </w:rPr>
        <w:t>В случае если это установлено Порядком предоставления субсидии.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bookmarkStart w:id="8" w:name="P319"/>
      <w:bookmarkEnd w:id="8"/>
      <w:r w:rsidRPr="002A5D91">
        <w:rPr>
          <w:rFonts w:ascii="Arial" w:hAnsi="Arial" w:cs="Arial"/>
        </w:rPr>
        <w:t xml:space="preserve">    </w:t>
      </w:r>
      <w:r w:rsidRPr="002A5D91">
        <w:rPr>
          <w:rFonts w:ascii="Arial" w:hAnsi="Arial" w:cs="Arial"/>
          <w:color w:val="FF0000"/>
        </w:rPr>
        <w:t xml:space="preserve">&lt;3&gt;    </w:t>
      </w:r>
      <w:r w:rsidRPr="002A5D91">
        <w:rPr>
          <w:rFonts w:ascii="Arial" w:hAnsi="Arial" w:cs="Arial"/>
        </w:rPr>
        <w:t>В    случае    установления   в   соответствии   с   действующим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 w:rsidRPr="002A5D91">
        <w:rPr>
          <w:rFonts w:ascii="Arial" w:hAnsi="Arial" w:cs="Arial"/>
        </w:rPr>
        <w:t>законодательством требования о казначейском сопровождении Соглашения.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bookmarkStart w:id="9" w:name="P321"/>
      <w:bookmarkEnd w:id="9"/>
      <w:r w:rsidRPr="002A5D91">
        <w:rPr>
          <w:rFonts w:ascii="Arial" w:hAnsi="Arial" w:cs="Arial"/>
        </w:rPr>
        <w:t xml:space="preserve">    </w:t>
      </w:r>
      <w:r w:rsidRPr="002A5D91">
        <w:rPr>
          <w:rFonts w:ascii="Arial" w:hAnsi="Arial" w:cs="Arial"/>
          <w:color w:val="FF0000"/>
        </w:rPr>
        <w:t xml:space="preserve">&lt;4&gt;    </w:t>
      </w:r>
      <w:r w:rsidRPr="002A5D91">
        <w:rPr>
          <w:rFonts w:ascii="Arial" w:hAnsi="Arial" w:cs="Arial"/>
        </w:rPr>
        <w:t>За   исключением   муниципальных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662A59" w:rsidRDefault="00662A59" w:rsidP="0090578A">
      <w:pPr>
        <w:pStyle w:val="ConsPlusNonformat"/>
        <w:jc w:val="both"/>
      </w:pPr>
      <w:bookmarkStart w:id="10" w:name="P326"/>
      <w:bookmarkEnd w:id="10"/>
      <w:r w:rsidRPr="002A5D91">
        <w:t xml:space="preserve">    </w:t>
      </w:r>
      <w:bookmarkStart w:id="11" w:name="P328"/>
      <w:bookmarkEnd w:id="11"/>
      <w:r w:rsidRPr="002A5D91">
        <w:rPr>
          <w:color w:val="FF0000"/>
        </w:rPr>
        <w:t xml:space="preserve">&lt;5&gt; </w:t>
      </w:r>
      <w:r w:rsidRPr="002A5D91">
        <w:t>В случае если это установлено П</w:t>
      </w:r>
      <w:r>
        <w:t>орядком предоставления субсидии.</w:t>
      </w:r>
    </w:p>
    <w:p w:rsidR="00662A59" w:rsidRPr="0090578A" w:rsidRDefault="00662A59" w:rsidP="0090578A">
      <w:pPr>
        <w:pStyle w:val="ConsPlusNonformat"/>
        <w:jc w:val="both"/>
        <w:rPr>
          <w:rFonts w:ascii="Arial" w:hAnsi="Arial" w:cs="Arial"/>
        </w:rPr>
      </w:pPr>
    </w:p>
    <w:p w:rsidR="00662A59" w:rsidRPr="002A5D91" w:rsidRDefault="00662A59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2A5D91">
        <w:rPr>
          <w:rFonts w:ascii="Arial" w:hAnsi="Arial" w:cs="Arial"/>
          <w:sz w:val="20"/>
        </w:rPr>
        <w:t>Приложение N 2</w:t>
      </w:r>
    </w:p>
    <w:p w:rsidR="00662A59" w:rsidRPr="002A5D91" w:rsidRDefault="00662A59">
      <w:pPr>
        <w:pStyle w:val="ConsPlusNormal"/>
        <w:jc w:val="right"/>
        <w:rPr>
          <w:rFonts w:ascii="Arial" w:hAnsi="Arial" w:cs="Arial"/>
          <w:sz w:val="20"/>
        </w:rPr>
      </w:pPr>
      <w:r w:rsidRPr="002A5D91">
        <w:rPr>
          <w:rFonts w:ascii="Arial" w:hAnsi="Arial" w:cs="Arial"/>
          <w:sz w:val="20"/>
        </w:rPr>
        <w:t>к постановлению</w:t>
      </w:r>
    </w:p>
    <w:p w:rsidR="00662A59" w:rsidRDefault="00662A59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Администрации Катайгин</w:t>
      </w:r>
      <w:r w:rsidRPr="002A5D91">
        <w:rPr>
          <w:rFonts w:ascii="Arial" w:hAnsi="Arial" w:cs="Arial"/>
          <w:sz w:val="20"/>
        </w:rPr>
        <w:t xml:space="preserve">ского </w:t>
      </w:r>
    </w:p>
    <w:p w:rsidR="00662A59" w:rsidRPr="002A5D91" w:rsidRDefault="00662A59">
      <w:pPr>
        <w:pStyle w:val="ConsPlusNormal"/>
        <w:jc w:val="right"/>
        <w:rPr>
          <w:rFonts w:ascii="Arial" w:hAnsi="Arial" w:cs="Arial"/>
          <w:sz w:val="20"/>
        </w:rPr>
      </w:pPr>
      <w:r w:rsidRPr="002A5D91">
        <w:rPr>
          <w:rFonts w:ascii="Arial" w:hAnsi="Arial" w:cs="Arial"/>
          <w:sz w:val="20"/>
        </w:rPr>
        <w:t>сельского поселения</w:t>
      </w:r>
    </w:p>
    <w:p w:rsidR="00662A59" w:rsidRPr="002A5D91" w:rsidRDefault="00662A59">
      <w:pPr>
        <w:pStyle w:val="ConsPlusNormal"/>
        <w:jc w:val="right"/>
        <w:rPr>
          <w:rFonts w:ascii="Arial" w:hAnsi="Arial" w:cs="Arial"/>
          <w:sz w:val="20"/>
        </w:rPr>
      </w:pPr>
      <w:r w:rsidRPr="002A5D91">
        <w:rPr>
          <w:rFonts w:ascii="Arial" w:hAnsi="Arial" w:cs="Arial"/>
          <w:sz w:val="20"/>
        </w:rPr>
        <w:t xml:space="preserve">от  </w:t>
      </w:r>
      <w:r>
        <w:rPr>
          <w:rFonts w:ascii="Arial" w:hAnsi="Arial" w:cs="Arial"/>
          <w:sz w:val="20"/>
        </w:rPr>
        <w:t>23</w:t>
      </w:r>
      <w:r w:rsidRPr="002A5D91">
        <w:rPr>
          <w:rFonts w:ascii="Arial" w:hAnsi="Arial" w:cs="Arial"/>
          <w:sz w:val="20"/>
        </w:rPr>
        <w:t xml:space="preserve"> декабря 2016 г. N</w:t>
      </w:r>
      <w:r>
        <w:rPr>
          <w:rFonts w:ascii="Arial" w:hAnsi="Arial" w:cs="Arial"/>
          <w:sz w:val="20"/>
        </w:rPr>
        <w:t xml:space="preserve"> 81</w:t>
      </w:r>
      <w:r w:rsidRPr="002A5D91">
        <w:rPr>
          <w:rFonts w:ascii="Arial" w:hAnsi="Arial" w:cs="Arial"/>
          <w:sz w:val="20"/>
        </w:rPr>
        <w:t xml:space="preserve"> </w:t>
      </w:r>
    </w:p>
    <w:p w:rsidR="00662A59" w:rsidRDefault="00662A59">
      <w:pPr>
        <w:pStyle w:val="ConsPlusNormal"/>
        <w:jc w:val="both"/>
      </w:pP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" w:name="P340"/>
      <w:bookmarkEnd w:id="12"/>
      <w:r>
        <w:t xml:space="preserve">                               </w:t>
      </w:r>
      <w:r w:rsidRPr="002A5D91">
        <w:rPr>
          <w:rFonts w:ascii="Arial" w:hAnsi="Arial" w:cs="Arial"/>
          <w:sz w:val="24"/>
          <w:szCs w:val="24"/>
        </w:rPr>
        <w:t>Типовая форма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соглашения (договора) между главным распорядителем средств местного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бюджета и юридическим лицом (за исключением муниципальных учреждений), индивидуальным предпринимателем, физическим   лицом - производителем товаров, работ, услуг о предоставлении субсидии из местного бюджета в целях возмещения недополученных доходов и (или)возмещения затрат в связи с производством (реализацией) товаров, выполнением работ, оказанием услуг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п. _____________________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2A5D91">
        <w:rPr>
          <w:rFonts w:ascii="Arial" w:hAnsi="Arial" w:cs="Arial"/>
          <w:sz w:val="24"/>
          <w:szCs w:val="24"/>
        </w:rPr>
        <w:t>_____________________ 20___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                                      </w:t>
      </w:r>
      <w:r w:rsidRPr="002A5D91">
        <w:rPr>
          <w:rFonts w:ascii="Arial" w:hAnsi="Arial" w:cs="Arial"/>
        </w:rPr>
        <w:t>(дата заключения соглашения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 w:rsidRPr="002A5D91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</w:t>
      </w:r>
      <w:r w:rsidRPr="002A5D91">
        <w:rPr>
          <w:rFonts w:ascii="Arial" w:hAnsi="Arial" w:cs="Arial"/>
        </w:rPr>
        <w:t xml:space="preserve">   (договора))</w:t>
      </w:r>
    </w:p>
    <w:p w:rsidR="00662A59" w:rsidRDefault="00662A59">
      <w:pPr>
        <w:pStyle w:val="ConsPlusNonformat"/>
        <w:jc w:val="both"/>
      </w:pPr>
    </w:p>
    <w:p w:rsidR="00662A59" w:rsidRDefault="00662A59">
      <w:pPr>
        <w:pStyle w:val="ConsPlusNonformat"/>
        <w:jc w:val="both"/>
      </w:pPr>
      <w:r>
        <w:t>_________________________________________________________________________,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</w:t>
      </w:r>
      <w:r w:rsidRPr="002A5D91">
        <w:rPr>
          <w:rFonts w:ascii="Arial" w:hAnsi="Arial" w:cs="Arial"/>
        </w:rPr>
        <w:t>(наименование главного распорядителя средств местного бюджета)</w:t>
      </w:r>
    </w:p>
    <w:p w:rsidR="00662A59" w:rsidRDefault="00662A59">
      <w:pPr>
        <w:pStyle w:val="ConsPlusNonformat"/>
        <w:jc w:val="both"/>
      </w:pPr>
      <w:r w:rsidRPr="002A5D91">
        <w:rPr>
          <w:rFonts w:ascii="Arial" w:hAnsi="Arial" w:cs="Arial"/>
          <w:sz w:val="24"/>
          <w:szCs w:val="24"/>
        </w:rPr>
        <w:t>которому в соответствии с</w:t>
      </w:r>
      <w:r>
        <w:t xml:space="preserve"> _________________________________________________</w:t>
      </w:r>
    </w:p>
    <w:p w:rsidR="00662A59" w:rsidRPr="002A5D91" w:rsidRDefault="00662A59" w:rsidP="002A5D91">
      <w:pPr>
        <w:pStyle w:val="ConsPlusNonformat"/>
        <w:ind w:left="3240"/>
        <w:jc w:val="both"/>
        <w:rPr>
          <w:rFonts w:ascii="Arial" w:hAnsi="Arial" w:cs="Arial"/>
        </w:rPr>
      </w:pPr>
      <w:r>
        <w:rPr>
          <w:rFonts w:ascii="Arial" w:hAnsi="Arial" w:cs="Arial"/>
        </w:rPr>
        <w:t>(реквизиты решения Совета Катайгин</w:t>
      </w:r>
      <w:r w:rsidRPr="002A5D91">
        <w:rPr>
          <w:rFonts w:ascii="Arial" w:hAnsi="Arial" w:cs="Arial"/>
        </w:rPr>
        <w:t>ского сельского поселения об местном бюджете на текущий финансовый год)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предусмотрены бюджетные ассигнования на предоставление субсидий юридическим</w:t>
      </w:r>
      <w:r>
        <w:rPr>
          <w:rFonts w:ascii="Arial" w:hAnsi="Arial" w:cs="Arial"/>
          <w:sz w:val="24"/>
          <w:szCs w:val="24"/>
        </w:rPr>
        <w:t xml:space="preserve">  </w:t>
      </w:r>
      <w:r w:rsidRPr="002A5D91">
        <w:rPr>
          <w:rFonts w:ascii="Arial" w:hAnsi="Arial" w:cs="Arial"/>
          <w:sz w:val="24"/>
          <w:szCs w:val="24"/>
        </w:rPr>
        <w:t>лицам    (за    исключением   муниципальных учреждений),    индивидуальным   предпринимателям,   физическим   лицам   - производителям  товаров,  работ,  услуг,  именуемый  в  дальнейшем "Главный распорядитель средств местного бюджета", в лице</w:t>
      </w:r>
    </w:p>
    <w:p w:rsidR="00662A59" w:rsidRDefault="00662A59">
      <w:pPr>
        <w:pStyle w:val="ConsPlusNonformat"/>
        <w:jc w:val="both"/>
      </w:pPr>
      <w:r>
        <w:t>___________________________________________________________________________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</w:t>
      </w:r>
      <w:r w:rsidRPr="002A5D91">
        <w:rPr>
          <w:rFonts w:ascii="Arial" w:hAnsi="Arial" w:cs="Arial"/>
        </w:rPr>
        <w:t>(наименование должности руководителя Главного распорядителя средств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 w:rsidRPr="002A5D91">
        <w:rPr>
          <w:rFonts w:ascii="Arial" w:hAnsi="Arial" w:cs="Arial"/>
        </w:rPr>
        <w:t xml:space="preserve">              местного бюджета или уполномоченного им лица)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t xml:space="preserve">__________________________________________________________, </w:t>
      </w:r>
      <w:r w:rsidRPr="002A5D91">
        <w:rPr>
          <w:rFonts w:ascii="Arial" w:hAnsi="Arial" w:cs="Arial"/>
          <w:sz w:val="24"/>
          <w:szCs w:val="24"/>
        </w:rPr>
        <w:t>действующего на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</w:t>
      </w:r>
      <w:r w:rsidRPr="002A5D91">
        <w:rPr>
          <w:rFonts w:ascii="Arial" w:hAnsi="Arial" w:cs="Arial"/>
        </w:rPr>
        <w:t>(фамилия, имя, отчество (при наличии))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основании Устава м</w:t>
      </w:r>
      <w:r>
        <w:rPr>
          <w:rFonts w:ascii="Arial" w:hAnsi="Arial" w:cs="Arial"/>
          <w:sz w:val="24"/>
          <w:szCs w:val="24"/>
        </w:rPr>
        <w:t>униципального образования Катайгин</w:t>
      </w:r>
      <w:r w:rsidRPr="002A5D91">
        <w:rPr>
          <w:rFonts w:ascii="Arial" w:hAnsi="Arial" w:cs="Arial"/>
          <w:sz w:val="24"/>
          <w:szCs w:val="24"/>
        </w:rPr>
        <w:t>ское сельское поселение Верхнекетского райо</w:t>
      </w:r>
      <w:r>
        <w:rPr>
          <w:rFonts w:ascii="Arial" w:hAnsi="Arial" w:cs="Arial"/>
          <w:sz w:val="24"/>
          <w:szCs w:val="24"/>
        </w:rPr>
        <w:t>на Томской области (далее-Катайгин</w:t>
      </w:r>
      <w:r w:rsidRPr="002A5D91">
        <w:rPr>
          <w:rFonts w:ascii="Arial" w:hAnsi="Arial" w:cs="Arial"/>
          <w:sz w:val="24"/>
          <w:szCs w:val="24"/>
        </w:rPr>
        <w:t xml:space="preserve">ское сельское поселение), с одной стороны, и </w:t>
      </w:r>
      <w:r>
        <w:t>______________________________________________,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           </w:t>
      </w:r>
      <w:r>
        <w:tab/>
      </w:r>
      <w:r>
        <w:tab/>
      </w:r>
      <w:r w:rsidRPr="002A5D91">
        <w:rPr>
          <w:rFonts w:ascii="Arial" w:hAnsi="Arial" w:cs="Arial"/>
        </w:rPr>
        <w:t>(наименование для юридического лица, фамилия, имя,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 w:rsidRPr="002A5D9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5D91">
        <w:rPr>
          <w:rFonts w:ascii="Arial" w:hAnsi="Arial" w:cs="Arial"/>
        </w:rPr>
        <w:t xml:space="preserve"> отчество (при наличии) для индивидуального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 w:rsidRPr="002A5D9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5D91">
        <w:rPr>
          <w:rFonts w:ascii="Arial" w:hAnsi="Arial" w:cs="Arial"/>
        </w:rPr>
        <w:t xml:space="preserve">  предпринимателя, физического лица)</w:t>
      </w:r>
    </w:p>
    <w:p w:rsidR="00662A59" w:rsidRDefault="00662A59">
      <w:pPr>
        <w:pStyle w:val="ConsPlusNonformat"/>
        <w:jc w:val="both"/>
      </w:pPr>
      <w:r w:rsidRPr="002A5D91">
        <w:rPr>
          <w:rFonts w:ascii="Arial" w:hAnsi="Arial" w:cs="Arial"/>
          <w:sz w:val="24"/>
          <w:szCs w:val="24"/>
        </w:rPr>
        <w:t>именуемый в дальнейшем "Получатель", в лице</w:t>
      </w:r>
    </w:p>
    <w:p w:rsidR="00662A59" w:rsidRDefault="00662A59">
      <w:pPr>
        <w:pStyle w:val="ConsPlusNonformat"/>
        <w:jc w:val="both"/>
      </w:pPr>
      <w:r>
        <w:t>___________________________________________________________________________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</w:t>
      </w:r>
      <w:r w:rsidRPr="002A5D91">
        <w:rPr>
          <w:rFonts w:ascii="Arial" w:hAnsi="Arial" w:cs="Arial"/>
        </w:rPr>
        <w:t>(наименование должности лица, представляющего Получателя)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t xml:space="preserve">__________________________________________________________, </w:t>
      </w:r>
      <w:r w:rsidRPr="002A5D91">
        <w:rPr>
          <w:rFonts w:ascii="Arial" w:hAnsi="Arial" w:cs="Arial"/>
          <w:sz w:val="24"/>
          <w:szCs w:val="24"/>
        </w:rPr>
        <w:t>действующего на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</w:t>
      </w:r>
      <w:r w:rsidRPr="002A5D91">
        <w:rPr>
          <w:rFonts w:ascii="Arial" w:hAnsi="Arial" w:cs="Arial"/>
        </w:rPr>
        <w:t>(фамилия, имя, отчество (при наличии))</w:t>
      </w:r>
    </w:p>
    <w:p w:rsidR="00662A59" w:rsidRDefault="00662A59">
      <w:pPr>
        <w:pStyle w:val="ConsPlusNonformat"/>
        <w:jc w:val="both"/>
      </w:pPr>
      <w:r w:rsidRPr="002A5D91">
        <w:rPr>
          <w:rFonts w:ascii="Arial" w:hAnsi="Arial" w:cs="Arial"/>
          <w:sz w:val="24"/>
          <w:szCs w:val="24"/>
        </w:rPr>
        <w:t>основании</w:t>
      </w:r>
      <w:r>
        <w:t xml:space="preserve"> ________________________________________________________________,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</w:t>
      </w:r>
      <w:r>
        <w:tab/>
        <w:t xml:space="preserve"> </w:t>
      </w:r>
      <w:r w:rsidRPr="002A5D91">
        <w:rPr>
          <w:rFonts w:ascii="Arial" w:hAnsi="Arial" w:cs="Arial"/>
        </w:rPr>
        <w:t>(Устав для юридического лица, свидетельство о государственной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 w:rsidRPr="002A5D9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5D91">
        <w:rPr>
          <w:rFonts w:ascii="Arial" w:hAnsi="Arial" w:cs="Arial"/>
        </w:rPr>
        <w:t xml:space="preserve">   регистрации для индивидуального предпринимателя, документ,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 w:rsidRPr="002A5D9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5D91">
        <w:rPr>
          <w:rFonts w:ascii="Arial" w:hAnsi="Arial" w:cs="Arial"/>
        </w:rPr>
        <w:t xml:space="preserve"> удостоверяющий личность, для физического лица, доверенность)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с  другой  стороны,  далее  именуемые "Стороны", в соответствии с Бюджетным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2A5D91">
          <w:rPr>
            <w:rFonts w:ascii="Arial" w:hAnsi="Arial" w:cs="Arial"/>
            <w:sz w:val="24"/>
            <w:szCs w:val="24"/>
          </w:rPr>
          <w:t>кодексом</w:t>
        </w:r>
      </w:hyperlink>
      <w:r w:rsidRPr="002A5D91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________________________________________</w:t>
      </w:r>
      <w:r w:rsidRPr="002A5D91">
        <w:rPr>
          <w:rFonts w:ascii="Arial" w:hAnsi="Arial" w:cs="Arial"/>
          <w:sz w:val="24"/>
          <w:szCs w:val="24"/>
        </w:rPr>
        <w:t>,</w:t>
      </w:r>
    </w:p>
    <w:p w:rsidR="00662A59" w:rsidRDefault="00662A59" w:rsidP="002A5D91">
      <w:pPr>
        <w:pStyle w:val="ConsPlusNonformat"/>
        <w:jc w:val="center"/>
        <w:rPr>
          <w:rFonts w:ascii="Arial" w:hAnsi="Arial" w:cs="Arial"/>
        </w:rPr>
      </w:pPr>
      <w:r w:rsidRPr="002A5D91">
        <w:rPr>
          <w:rFonts w:ascii="Arial" w:hAnsi="Arial" w:cs="Arial"/>
        </w:rPr>
        <w:t>(реквизиты по</w:t>
      </w:r>
      <w:r>
        <w:rPr>
          <w:rFonts w:ascii="Arial" w:hAnsi="Arial" w:cs="Arial"/>
        </w:rPr>
        <w:t>становления Администрации Катайгин</w:t>
      </w:r>
      <w:r w:rsidRPr="002A5D91">
        <w:rPr>
          <w:rFonts w:ascii="Arial" w:hAnsi="Arial" w:cs="Arial"/>
        </w:rPr>
        <w:t>ского сельского поселения, регулирующего предоставление из местного бюджета субсидий юридическим лицам</w:t>
      </w:r>
      <w:r>
        <w:rPr>
          <w:rFonts w:ascii="Arial" w:hAnsi="Arial" w:cs="Arial"/>
        </w:rPr>
        <w:t xml:space="preserve"> </w:t>
      </w:r>
      <w:r w:rsidRPr="002A5D91">
        <w:rPr>
          <w:rFonts w:ascii="Arial" w:hAnsi="Arial" w:cs="Arial"/>
        </w:rPr>
        <w:t>(за исключением муниципальных учреждений),индивидуальным предпринимателям, физическим лицам - производителям  товаров, работ, услуг)(далее  -  Порядок предоставления субсидии)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 w:rsidRPr="002A5D91">
        <w:rPr>
          <w:rFonts w:ascii="Arial" w:hAnsi="Arial" w:cs="Arial"/>
          <w:sz w:val="24"/>
          <w:szCs w:val="24"/>
        </w:rPr>
        <w:t xml:space="preserve"> заключили настоящее  соглашение (договор) (далее - Соглашение) о нижеследующем.</w:t>
      </w:r>
    </w:p>
    <w:p w:rsidR="00662A59" w:rsidRDefault="00662A59">
      <w:pPr>
        <w:pStyle w:val="ConsPlusNonformat"/>
        <w:jc w:val="both"/>
      </w:pPr>
    </w:p>
    <w:p w:rsidR="00662A59" w:rsidRPr="002A5D91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1. Предмет Соглашения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3" w:name="P399"/>
      <w:bookmarkEnd w:id="13"/>
      <w:r w:rsidRPr="002A5D91">
        <w:rPr>
          <w:rFonts w:ascii="Arial" w:hAnsi="Arial" w:cs="Arial"/>
          <w:sz w:val="24"/>
          <w:szCs w:val="24"/>
        </w:rPr>
        <w:t xml:space="preserve">    1.1.   Предметом   настоящего  Соглашения  является  предоставление  из</w:t>
      </w:r>
    </w:p>
    <w:p w:rsidR="00662A59" w:rsidRDefault="00662A59">
      <w:pPr>
        <w:pStyle w:val="ConsPlusNonformat"/>
        <w:jc w:val="both"/>
      </w:pPr>
      <w:r w:rsidRPr="002A5D91">
        <w:rPr>
          <w:rFonts w:ascii="Arial" w:hAnsi="Arial" w:cs="Arial"/>
          <w:sz w:val="24"/>
          <w:szCs w:val="24"/>
        </w:rPr>
        <w:t>местного бюджета в 20__ году 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2A5D91">
        <w:rPr>
          <w:rFonts w:ascii="Arial" w:hAnsi="Arial" w:cs="Arial"/>
          <w:sz w:val="24"/>
          <w:szCs w:val="24"/>
        </w:rPr>
        <w:t>__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                                        </w:t>
      </w:r>
      <w:r w:rsidRPr="002A5D91">
        <w:rPr>
          <w:rFonts w:ascii="Arial" w:hAnsi="Arial" w:cs="Arial"/>
        </w:rPr>
        <w:t>(наименование Получателя)</w:t>
      </w:r>
    </w:p>
    <w:p w:rsidR="00662A59" w:rsidRDefault="00662A59">
      <w:pPr>
        <w:pStyle w:val="ConsPlusNonformat"/>
        <w:jc w:val="both"/>
      </w:pPr>
      <w:r w:rsidRPr="002A5D91">
        <w:rPr>
          <w:rFonts w:ascii="Arial" w:hAnsi="Arial" w:cs="Arial"/>
          <w:sz w:val="24"/>
          <w:szCs w:val="24"/>
        </w:rPr>
        <w:t>субсидии на</w:t>
      </w:r>
      <w:r>
        <w:t xml:space="preserve"> ___________________________________________________________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                      </w:t>
      </w:r>
      <w:r w:rsidRPr="002A5D91">
        <w:rPr>
          <w:rFonts w:ascii="Arial" w:hAnsi="Arial" w:cs="Arial"/>
        </w:rPr>
        <w:t>(указание цели предоставления субсидии)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(далее - Субсидия) по кодам  классификации расходов бюджетов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Федерации:   код   главного   распорядителя   средств   местного 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___________________, раздел _________, подраздел __________, целевая статья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_______________, вид расходов __________.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                     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1.2. Субсидия предоставляется Главным распорядителем средств местного бюджета в пределах объемов бюджетных ассигнований, предусмотренных в соответствии со сводной бюджетной росписью местного бюджета на 20__ год в пределах лимитов бюджетных  обязательств  на   предоставление   субсидий,   утвержденных   в установленном порядке Главному распорядителю средств местного бюджета.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A5D91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2. Размер субсидии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2.1.   Размер   Субсидии,  предоставляемой  из  местного  бюджета,  в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соответствии с настоящим Соглашением, составляет:</w:t>
      </w:r>
    </w:p>
    <w:p w:rsidR="00662A59" w:rsidRDefault="00662A59">
      <w:pPr>
        <w:pStyle w:val="ConsPlusNonformat"/>
        <w:jc w:val="both"/>
      </w:pPr>
      <w:r w:rsidRPr="002A5D91">
        <w:rPr>
          <w:rFonts w:ascii="Arial" w:hAnsi="Arial" w:cs="Arial"/>
          <w:sz w:val="24"/>
          <w:szCs w:val="24"/>
        </w:rPr>
        <w:t xml:space="preserve">    в 20__ году _________ (__________________) рублей, (________% от общего</w:t>
      </w:r>
    </w:p>
    <w:p w:rsidR="00662A59" w:rsidRDefault="00662A59">
      <w:pPr>
        <w:pStyle w:val="ConsPlusNonformat"/>
        <w:jc w:val="both"/>
      </w:pPr>
      <w:r>
        <w:t xml:space="preserve">                            </w:t>
      </w:r>
      <w:r w:rsidRPr="002A5D91">
        <w:rPr>
          <w:rFonts w:ascii="Arial" w:hAnsi="Arial" w:cs="Arial"/>
        </w:rPr>
        <w:t>(сумма прописью</w:t>
      </w:r>
      <w:r>
        <w:rPr>
          <w:rFonts w:ascii="Arial" w:hAnsi="Arial" w:cs="Arial"/>
        </w:rPr>
        <w:t xml:space="preserve">)         </w:t>
      </w:r>
      <w:r>
        <w:t xml:space="preserve"> </w:t>
      </w:r>
      <w:r>
        <w:tab/>
      </w:r>
      <w:r>
        <w:tab/>
      </w:r>
    </w:p>
    <w:p w:rsidR="00662A59" w:rsidRPr="002A5D91" w:rsidRDefault="00662A59" w:rsidP="002A5D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объема затрат (недополученных доходов)).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A5D91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3. Условия предоставления субсидии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3.1.  Соответствие  Получателя  ограничениям,  установленным 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предоставления субсидии, в том числе: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3.1.1.  Получатель  соответствует  критериям,  установленным 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 xml:space="preserve">предоставления субсидии, либо прошел процедуры конкурсного отбора </w:t>
      </w:r>
      <w:hyperlink w:anchor="P610" w:history="1">
        <w:r w:rsidRPr="002A5D91">
          <w:rPr>
            <w:rFonts w:ascii="Arial" w:hAnsi="Arial" w:cs="Arial"/>
            <w:color w:val="FF0000"/>
            <w:sz w:val="24"/>
            <w:szCs w:val="24"/>
          </w:rPr>
          <w:t>&lt;1&gt;</w:t>
        </w:r>
      </w:hyperlink>
      <w:r w:rsidRPr="002A5D91">
        <w:rPr>
          <w:rFonts w:ascii="Arial" w:hAnsi="Arial" w:cs="Arial"/>
          <w:sz w:val="24"/>
          <w:szCs w:val="24"/>
        </w:rPr>
        <w:t>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3.1.2.  Получатель  не  является  иностранным  юридическим лицом, в том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числе  местом  регистрации  которого  является  государство или территория,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включенные  в  утверждаемый  Министерством  финансов  Российской 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перечень  государств и территорий, предоставляющих льготный налоговый режим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налогообложения  и  (или)  не  предусматривающих раскрытия и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информации  при  проведении финансовых операций (офшорные зоны) в 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таких  юридических  лиц  (далее  -  офшорные  компании), а также российским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юридическим  лицом,  в уставном (складочном) капитале которого доля участия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офшорных компаний в совокупности превышает 50 процентов.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3.1.3.  У  Получателя на первое число месяца, предшествующего месяцу, в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котором заключается Соглашение: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t xml:space="preserve">    </w:t>
      </w:r>
      <w:r w:rsidRPr="002A5D91">
        <w:rPr>
          <w:rFonts w:ascii="Arial" w:hAnsi="Arial" w:cs="Arial"/>
          <w:sz w:val="24"/>
          <w:szCs w:val="24"/>
        </w:rPr>
        <w:t>отсутствует  задолженность  по  налогам,  сборам  и  иным  обязательным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платежам  в бюджеты бюджетной системы Российской Федерации, срок 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по которым наступил в соответствии с законодательством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(в  случае  если  такое  требование  предусмотрено Порядком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субсидий);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отсутствует  просроченная  задолженность  по возврату в соответствующий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бюджет   бюджетной   системы   Российской   Федерации  субсидий,  бюджетных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инвестиций,  предоставленных  в  том числе в соответствии с иными 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актами   (в   случае   если   такое   требование   предусмотрено 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предоставления   субсидий).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3.1.4.  Получатель  не является получателем средств из соответствующего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бюджета  бюджетной  системы  Российской  Федерации  в  соответствии с иными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нормативными  правовыми  актами,  муниципальными  правовыми актами на цели,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 xml:space="preserve">указанные в </w:t>
      </w:r>
      <w:hyperlink w:anchor="P399" w:history="1">
        <w:r w:rsidRPr="002A5D91">
          <w:rPr>
            <w:rFonts w:ascii="Arial" w:hAnsi="Arial" w:cs="Arial"/>
            <w:b/>
            <w:color w:val="0000FF"/>
            <w:sz w:val="24"/>
            <w:szCs w:val="24"/>
          </w:rPr>
          <w:t>п. 1.1</w:t>
        </w:r>
      </w:hyperlink>
      <w:r w:rsidRPr="002A5D91">
        <w:rPr>
          <w:rFonts w:ascii="Arial" w:hAnsi="Arial" w:cs="Arial"/>
          <w:b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настоящего Соглашения.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3.1.5.  Получатель  не  находится в процессе реорганизации, ликвидации,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банкротства   и   не   имеет  ограничений  на  осуществление  хозяйственной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деятельности  (в  случае  если  такое  требование  предусмотрено 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предоставления субсидий).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4" w:name="P467"/>
      <w:bookmarkEnd w:id="14"/>
      <w:r w:rsidRPr="002A5D91">
        <w:rPr>
          <w:rFonts w:ascii="Arial" w:hAnsi="Arial" w:cs="Arial"/>
          <w:sz w:val="24"/>
          <w:szCs w:val="24"/>
        </w:rPr>
        <w:t xml:space="preserve">    3.2.  Определение  направления недополученных доходов и (или) затрат, в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целях   возмещения   которых  предоставляется  Субсидия  в  соответствии  с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Порядком предоставления субсидии.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3.3.  Предоставление  Получателем документов, подтверждающих фактически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произведенные  затраты  (недополученные  доходы) в соответствии с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предоставления субсидии.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5" w:name="P473"/>
      <w:bookmarkEnd w:id="15"/>
      <w:r w:rsidRPr="002A5D91">
        <w:rPr>
          <w:rFonts w:ascii="Arial" w:hAnsi="Arial" w:cs="Arial"/>
          <w:sz w:val="24"/>
          <w:szCs w:val="24"/>
        </w:rPr>
        <w:t xml:space="preserve">    3.4.  Направление   Получателем   на  достижение  целей,  указанных   в</w:t>
      </w:r>
      <w:r>
        <w:rPr>
          <w:rFonts w:ascii="Arial" w:hAnsi="Arial" w:cs="Arial"/>
          <w:sz w:val="24"/>
          <w:szCs w:val="24"/>
        </w:rPr>
        <w:t xml:space="preserve"> </w:t>
      </w:r>
      <w:hyperlink w:anchor="P399" w:history="1">
        <w:r w:rsidRPr="002A5D91">
          <w:rPr>
            <w:rFonts w:ascii="Arial" w:hAnsi="Arial" w:cs="Arial"/>
            <w:color w:val="0000FF"/>
            <w:sz w:val="24"/>
            <w:szCs w:val="24"/>
          </w:rPr>
          <w:t>пункте  1.1</w:t>
        </w:r>
      </w:hyperlink>
      <w:r w:rsidRPr="002A5D91">
        <w:rPr>
          <w:rFonts w:ascii="Arial" w:hAnsi="Arial" w:cs="Arial"/>
          <w:sz w:val="24"/>
          <w:szCs w:val="24"/>
        </w:rPr>
        <w:t xml:space="preserve">  настоящего Соглашения собственных и (или) привлеченных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(заемные  и  кредитные  средства,  средства  спонсоров  и  другие средства,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полученные  организацией  со стороны, за исключением средств, полученных из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бюджетов  бюджетной  системы Российской Федерации) в размере не менее _____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 xml:space="preserve">процентов общего объема Субсидии </w:t>
      </w:r>
      <w:hyperlink w:anchor="P611" w:history="1">
        <w:r w:rsidRPr="002A5D91">
          <w:rPr>
            <w:rFonts w:ascii="Arial" w:hAnsi="Arial" w:cs="Arial"/>
            <w:color w:val="FF0000"/>
            <w:sz w:val="24"/>
            <w:szCs w:val="24"/>
          </w:rPr>
          <w:t>&lt;2&gt;</w:t>
        </w:r>
      </w:hyperlink>
      <w:r w:rsidRPr="002A5D91">
        <w:rPr>
          <w:rFonts w:ascii="Arial" w:hAnsi="Arial" w:cs="Arial"/>
          <w:sz w:val="24"/>
          <w:szCs w:val="24"/>
        </w:rPr>
        <w:t>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3.5.  Открытие  Получателю  лицевого  счета  в  территориальном  органе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Федерального   казначейства   и   согласие   Получателя   на 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санкционирования  операций  со средствами Субсидии в порядке, установленном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приказом Министерства финансов Российской Федерации от 25.12.2015 N 213н "О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Порядке  проведения  территориальными  органами  Федерального  казначейства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санкционирования  операций  при  казначейском сопровождении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контрактов,   договоров   (соглашений),   а  также  контрактов,  договоров,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 xml:space="preserve">соглашений, заключенных в рамках их исполнения" </w:t>
      </w:r>
      <w:hyperlink w:anchor="P612" w:history="1">
        <w:r w:rsidRPr="002A5D91">
          <w:rPr>
            <w:rFonts w:ascii="Arial" w:hAnsi="Arial" w:cs="Arial"/>
            <w:color w:val="FF0000"/>
            <w:sz w:val="24"/>
            <w:szCs w:val="24"/>
          </w:rPr>
          <w:t>&lt;3&gt;</w:t>
        </w:r>
      </w:hyperlink>
      <w:r w:rsidRPr="002A5D91">
        <w:rPr>
          <w:rFonts w:ascii="Arial" w:hAnsi="Arial" w:cs="Arial"/>
          <w:sz w:val="24"/>
          <w:szCs w:val="24"/>
        </w:rPr>
        <w:t>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3.6.  Согласие  Получателя  </w:t>
      </w:r>
      <w:hyperlink w:anchor="P614" w:history="1">
        <w:r w:rsidRPr="002A5D91">
          <w:rPr>
            <w:rFonts w:ascii="Arial" w:hAnsi="Arial" w:cs="Arial"/>
            <w:color w:val="FF0000"/>
            <w:sz w:val="24"/>
            <w:szCs w:val="24"/>
          </w:rPr>
          <w:t>&lt;4&gt;</w:t>
        </w:r>
      </w:hyperlink>
      <w:r w:rsidRPr="002A5D91">
        <w:rPr>
          <w:rFonts w:ascii="Arial" w:hAnsi="Arial" w:cs="Arial"/>
          <w:sz w:val="24"/>
          <w:szCs w:val="24"/>
        </w:rPr>
        <w:t xml:space="preserve"> на осуществление Главным распорядителем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средств местного бюджета и органами муниципального финансового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проверок  соблюдения  Получателем  условий,  целей и порядка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Субсидии.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A5D91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4.1.  Перечисление  Субсидии  осуществляется в установленном порядке на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счет 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2A5D91">
        <w:rPr>
          <w:rFonts w:ascii="Arial" w:hAnsi="Arial" w:cs="Arial"/>
          <w:sz w:val="24"/>
          <w:szCs w:val="24"/>
        </w:rPr>
        <w:t>, открытый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 w:rsidRPr="002A5D91">
        <w:rPr>
          <w:rFonts w:ascii="Arial" w:hAnsi="Arial" w:cs="Arial"/>
        </w:rPr>
        <w:t xml:space="preserve">                    (реквизиты счета Получателя)</w:t>
      </w:r>
    </w:p>
    <w:p w:rsidR="00662A59" w:rsidRDefault="00662A59">
      <w:pPr>
        <w:pStyle w:val="ConsPlusNonformat"/>
        <w:jc w:val="both"/>
      </w:pPr>
    </w:p>
    <w:p w:rsidR="00662A59" w:rsidRDefault="00662A59">
      <w:pPr>
        <w:pStyle w:val="ConsPlusNonformat"/>
        <w:jc w:val="both"/>
      </w:pPr>
      <w:r w:rsidRPr="002A5D91">
        <w:rPr>
          <w:rFonts w:ascii="Arial" w:hAnsi="Arial" w:cs="Arial"/>
          <w:sz w:val="24"/>
          <w:szCs w:val="24"/>
        </w:rPr>
        <w:t xml:space="preserve">в </w:t>
      </w:r>
      <w:r>
        <w:t>________________________________________________________________________.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>
        <w:t xml:space="preserve">    </w:t>
      </w:r>
      <w:r w:rsidRPr="002A5D91">
        <w:rPr>
          <w:rFonts w:ascii="Arial" w:hAnsi="Arial" w:cs="Arial"/>
        </w:rPr>
        <w:t>(указывается наименование кредитной организации (территориальный орган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 w:rsidRPr="002A5D91">
        <w:rPr>
          <w:rFonts w:ascii="Arial" w:hAnsi="Arial" w:cs="Arial"/>
        </w:rPr>
        <w:t xml:space="preserve">                        Федерального казначейства))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4.2. Срок (периодичность) перечисления Субсидии: ________________.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A5D91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5. Права и обязанности Сторон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5.1. Главный распорядитель средств местного бюджета обязуется: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5.1.1.  Рассмотреть  в  порядке  и  в  сроки,  установленные 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предоставления субсидии, представленные Получателем документы.</w:t>
      </w:r>
    </w:p>
    <w:p w:rsidR="00662A59" w:rsidRDefault="00662A59">
      <w:pPr>
        <w:pStyle w:val="ConsPlusNonformat"/>
        <w:jc w:val="both"/>
      </w:pPr>
      <w:r w:rsidRPr="002A5D91">
        <w:rPr>
          <w:rFonts w:ascii="Arial" w:hAnsi="Arial" w:cs="Arial"/>
          <w:sz w:val="24"/>
          <w:szCs w:val="24"/>
        </w:rPr>
        <w:t xml:space="preserve">    5.1.2. Обеспечить предоставление Субсидии _____________________________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 w:rsidRPr="002A5D91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5D91">
        <w:rPr>
          <w:rFonts w:ascii="Arial" w:hAnsi="Arial" w:cs="Arial"/>
        </w:rPr>
        <w:t xml:space="preserve"> (наименование Получателя)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в  порядке  и  при  соблюдении Получателем условий предоставления Субсидии,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установленных Порядком предоставления субсидии и настоящим Соглашением.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5.1.3.  Осуществлять контроль за соблюдением Получателем условий, целей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и порядка предоставления Субсидии.</w:t>
      </w:r>
    </w:p>
    <w:p w:rsidR="00662A59" w:rsidRDefault="00662A59">
      <w:pPr>
        <w:pStyle w:val="ConsPlusNonformat"/>
        <w:jc w:val="both"/>
      </w:pPr>
      <w:bookmarkStart w:id="16" w:name="P515"/>
      <w:bookmarkEnd w:id="16"/>
      <w:r w:rsidRPr="002A5D91">
        <w:rPr>
          <w:rFonts w:ascii="Arial" w:hAnsi="Arial" w:cs="Arial"/>
          <w:sz w:val="24"/>
          <w:szCs w:val="24"/>
        </w:rPr>
        <w:t xml:space="preserve">    5.1.4. В случае если __________________________________________________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</w:rPr>
      </w:pPr>
      <w:r w:rsidRPr="002A5D91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5D91">
        <w:rPr>
          <w:rFonts w:ascii="Arial" w:hAnsi="Arial" w:cs="Arial"/>
        </w:rPr>
        <w:t xml:space="preserve"> (наименование Получателя)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>допущены нарушения условий предоставления Субсидии, нецелевое использование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Субсидии,   направлять Получателю требование об обеспечении возврата средств Субсидии в местной бюджет в срок _______.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5.2.   Главный   распорядитель   средств   местного   бюджета  вправе  запрашивать   у   Получателя   документы   и   материалы,  необходимые  для осуществления контроля за соблюдением условий предоставления Субсидии.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5.3. Получатель обязуется: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5.3.1.   Обеспечить   выполнение   условий   предоставления   Субсидии,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установленных настоящим Соглашением, в том числе: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предоставить   Главному   распорядителю   средств   местного 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документы,  необходимые для предоставления Субсидии, определенные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предоставления субсидии;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направить  средства  Субсидии  на  возмещение  недополученных доходов и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 xml:space="preserve">(или)   возмещение  затрат,  определенных  в  соответствии  с  </w:t>
      </w:r>
      <w:hyperlink w:anchor="P467" w:history="1">
        <w:r w:rsidRPr="002A5D91">
          <w:rPr>
            <w:rFonts w:ascii="Arial" w:hAnsi="Arial" w:cs="Arial"/>
            <w:b/>
            <w:color w:val="0000FF"/>
            <w:sz w:val="24"/>
            <w:szCs w:val="24"/>
          </w:rPr>
          <w:t>пунктом  3.2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настоящего Соглашения;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направить  на  достижение  целей,  указанных  в  </w:t>
      </w:r>
      <w:hyperlink w:anchor="P399" w:history="1">
        <w:r w:rsidRPr="002A5D91">
          <w:rPr>
            <w:rFonts w:ascii="Arial" w:hAnsi="Arial" w:cs="Arial"/>
            <w:b/>
            <w:color w:val="0000FF"/>
            <w:sz w:val="24"/>
            <w:szCs w:val="24"/>
          </w:rPr>
          <w:t>пункте  1.1</w:t>
        </w:r>
      </w:hyperlink>
      <w:r w:rsidRPr="002A5D91">
        <w:rPr>
          <w:rFonts w:ascii="Arial" w:hAnsi="Arial" w:cs="Arial"/>
          <w:b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Соглашения, собственные  и  (или)  привлеченные средства в размере согласно</w:t>
      </w:r>
      <w:r>
        <w:rPr>
          <w:rFonts w:ascii="Arial" w:hAnsi="Arial" w:cs="Arial"/>
          <w:sz w:val="24"/>
          <w:szCs w:val="24"/>
        </w:rPr>
        <w:t xml:space="preserve"> </w:t>
      </w:r>
      <w:hyperlink w:anchor="P473" w:history="1">
        <w:r w:rsidRPr="002A5D91">
          <w:rPr>
            <w:rFonts w:ascii="Arial" w:hAnsi="Arial" w:cs="Arial"/>
            <w:b/>
            <w:color w:val="0000FF"/>
            <w:sz w:val="24"/>
            <w:szCs w:val="24"/>
          </w:rPr>
          <w:t>пункту 3.4</w:t>
        </w:r>
      </w:hyperlink>
      <w:r w:rsidRPr="002A5D91">
        <w:rPr>
          <w:rFonts w:ascii="Arial" w:hAnsi="Arial" w:cs="Arial"/>
          <w:sz w:val="24"/>
          <w:szCs w:val="24"/>
        </w:rPr>
        <w:t xml:space="preserve"> настоящего Соглашения. </w:t>
      </w:r>
      <w:hyperlink w:anchor="P621" w:history="1">
        <w:r w:rsidRPr="002A5D91">
          <w:rPr>
            <w:rFonts w:ascii="Arial" w:hAnsi="Arial" w:cs="Arial"/>
            <w:color w:val="FF0000"/>
            <w:sz w:val="24"/>
            <w:szCs w:val="24"/>
          </w:rPr>
          <w:t>&lt;5&gt;</w:t>
        </w:r>
      </w:hyperlink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5.3.2.   Обеспечить   исполнение   в  срок  _____  требований  Главного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 xml:space="preserve">распорядителя  средств  местного бюджета, указанный в </w:t>
      </w:r>
      <w:hyperlink w:anchor="P515" w:history="1">
        <w:r w:rsidRPr="002A5D91">
          <w:rPr>
            <w:rFonts w:ascii="Arial" w:hAnsi="Arial" w:cs="Arial"/>
            <w:b/>
            <w:color w:val="0000FF"/>
            <w:sz w:val="24"/>
            <w:szCs w:val="24"/>
          </w:rPr>
          <w:t>п. 5.1.5</w:t>
        </w:r>
      </w:hyperlink>
      <w:r w:rsidRPr="002A5D91">
        <w:rPr>
          <w:rFonts w:ascii="Arial" w:hAnsi="Arial" w:cs="Arial"/>
          <w:sz w:val="24"/>
          <w:szCs w:val="24"/>
        </w:rPr>
        <w:t xml:space="preserve">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Соглашения.</w:t>
      </w:r>
    </w:p>
    <w:p w:rsidR="00662A59" w:rsidRPr="00512285" w:rsidRDefault="00662A59" w:rsidP="007D1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5.3.3. Обеспечить   представление    Главному   распорядителю  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местного   бюджета   не   позднее   ____   числа  месяца,  следующего  за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 xml:space="preserve">____________________________,  в  котором  была  получена  Субсидия,  отчет  о  расходах,  на  финансовое обеспечение которых предоставляется Субсидия, по форме, установленной Главным распорядителем средств местного бюджета. </w:t>
      </w:r>
    </w:p>
    <w:p w:rsidR="00662A59" w:rsidRPr="002A5D91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5D91">
        <w:rPr>
          <w:rFonts w:ascii="Arial" w:hAnsi="Arial" w:cs="Arial"/>
          <w:sz w:val="24"/>
          <w:szCs w:val="24"/>
        </w:rPr>
        <w:t xml:space="preserve">    5.4.  Получатель  вправе  обращаться  к  Главному распорядителю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местного  бюджета  за  разъяснениями  в  связи  с  исполнением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2A5D91">
        <w:rPr>
          <w:rFonts w:ascii="Arial" w:hAnsi="Arial" w:cs="Arial"/>
          <w:sz w:val="24"/>
          <w:szCs w:val="24"/>
        </w:rPr>
        <w:t>Соглашения.</w:t>
      </w:r>
    </w:p>
    <w:p w:rsidR="00662A59" w:rsidRDefault="00662A59">
      <w:pPr>
        <w:pStyle w:val="ConsPlusNonformat"/>
        <w:jc w:val="both"/>
      </w:pPr>
    </w:p>
    <w:p w:rsidR="00662A59" w:rsidRPr="00512285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12285">
        <w:rPr>
          <w:rFonts w:ascii="Arial" w:hAnsi="Arial" w:cs="Arial"/>
          <w:sz w:val="24"/>
          <w:szCs w:val="24"/>
        </w:rPr>
        <w:t>6. Ответственность Сторон</w:t>
      </w:r>
    </w:p>
    <w:p w:rsidR="00662A59" w:rsidRPr="00512285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512285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12285">
        <w:rPr>
          <w:rFonts w:ascii="Arial" w:hAnsi="Arial" w:cs="Arial"/>
          <w:sz w:val="24"/>
          <w:szCs w:val="24"/>
        </w:rPr>
        <w:t xml:space="preserve">    6.1.   В   случае   неисполнения  или  ненадлежащего  исполнения  своих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обязательств  по  настоящему  Соглашению  Стороны  несут  ответственность в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соответствии с законодательством Российской Федерации.</w:t>
      </w:r>
    </w:p>
    <w:p w:rsidR="00662A59" w:rsidRPr="00512285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512285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12285">
        <w:rPr>
          <w:rFonts w:ascii="Arial" w:hAnsi="Arial" w:cs="Arial"/>
          <w:sz w:val="24"/>
          <w:szCs w:val="24"/>
        </w:rPr>
        <w:t>7. Заключительные положения</w:t>
      </w:r>
    </w:p>
    <w:p w:rsidR="00662A59" w:rsidRPr="00512285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512285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12285">
        <w:rPr>
          <w:rFonts w:ascii="Arial" w:hAnsi="Arial" w:cs="Arial"/>
          <w:sz w:val="24"/>
          <w:szCs w:val="24"/>
        </w:rPr>
        <w:t xml:space="preserve">    7.1.  Разногласия,  возникающие  между  Сторонами в связи с 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настоящего  Соглашения,  урегулируются  путем  проведения  переговоров. При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662A59" w:rsidRPr="00512285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12285">
        <w:rPr>
          <w:rFonts w:ascii="Arial" w:hAnsi="Arial" w:cs="Arial"/>
          <w:sz w:val="24"/>
          <w:szCs w:val="24"/>
        </w:rPr>
        <w:t xml:space="preserve">    7.2.  Соглашение  вступает  в  силу  после  его  подписания Сторонами и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действует  до  _____________  20__  года  /  до  исполнения Сторонами своих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обязательств.</w:t>
      </w:r>
    </w:p>
    <w:p w:rsidR="00662A59" w:rsidRPr="00512285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12285">
        <w:rPr>
          <w:rFonts w:ascii="Arial" w:hAnsi="Arial" w:cs="Arial"/>
          <w:sz w:val="24"/>
          <w:szCs w:val="24"/>
        </w:rPr>
        <w:t xml:space="preserve">    7.3.  Изменение  настоящего  Соглашения  осуществляется  по  инициативе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Сторон  в  письменной  форме в виде дополнительного соглашения к настоящему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Соглашению, которое является его неотъемлемой частью, и вступает в действие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после его подписания Сторонами.</w:t>
      </w:r>
    </w:p>
    <w:p w:rsidR="00662A59" w:rsidRPr="00512285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12285">
        <w:rPr>
          <w:rFonts w:ascii="Arial" w:hAnsi="Arial" w:cs="Arial"/>
          <w:sz w:val="24"/>
          <w:szCs w:val="24"/>
        </w:rPr>
        <w:t xml:space="preserve">    7.4.  Расторжение  настоящего Соглашения возможно</w:t>
      </w:r>
      <w:r>
        <w:t xml:space="preserve"> </w:t>
      </w:r>
      <w:r w:rsidRPr="00512285">
        <w:rPr>
          <w:rFonts w:ascii="Arial" w:hAnsi="Arial" w:cs="Arial"/>
          <w:sz w:val="24"/>
          <w:szCs w:val="24"/>
        </w:rPr>
        <w:t>при взаимном согласии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Сторон.</w:t>
      </w:r>
    </w:p>
    <w:p w:rsidR="00662A59" w:rsidRPr="00512285" w:rsidRDefault="00662A59" w:rsidP="00696E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12285">
        <w:rPr>
          <w:rFonts w:ascii="Arial" w:hAnsi="Arial" w:cs="Arial"/>
          <w:sz w:val="24"/>
          <w:szCs w:val="24"/>
        </w:rPr>
        <w:t xml:space="preserve">    7.4.1.   Расторжение  настоящего  Соглашения  в  одностороннем  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возможно  по требованию Главного распорядителя средств местного бюджета в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случае   нарушения условий пред</w:t>
      </w:r>
      <w:r>
        <w:rPr>
          <w:rFonts w:ascii="Arial" w:hAnsi="Arial" w:cs="Arial"/>
          <w:sz w:val="24"/>
          <w:szCs w:val="24"/>
        </w:rPr>
        <w:t xml:space="preserve">оставления Субсидии, нецелевого </w:t>
      </w:r>
      <w:r w:rsidRPr="00512285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Субсидии.</w:t>
      </w:r>
    </w:p>
    <w:p w:rsidR="00662A59" w:rsidRPr="00512285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12285">
        <w:rPr>
          <w:rFonts w:ascii="Arial" w:hAnsi="Arial" w:cs="Arial"/>
          <w:sz w:val="24"/>
          <w:szCs w:val="24"/>
        </w:rPr>
        <w:t xml:space="preserve">    7.5.  Настоящее  Соглашение  составлено  Сторонами  в  двух экземплярах,</w:t>
      </w:r>
      <w:r>
        <w:rPr>
          <w:rFonts w:ascii="Arial" w:hAnsi="Arial" w:cs="Arial"/>
          <w:sz w:val="24"/>
          <w:szCs w:val="24"/>
        </w:rPr>
        <w:t xml:space="preserve"> </w:t>
      </w:r>
      <w:r w:rsidRPr="00512285">
        <w:rPr>
          <w:rFonts w:ascii="Arial" w:hAnsi="Arial" w:cs="Arial"/>
          <w:sz w:val="24"/>
          <w:szCs w:val="24"/>
        </w:rPr>
        <w:t>имеющих равную юридическую силу, по одному для каждой из Сторон.</w:t>
      </w:r>
    </w:p>
    <w:p w:rsidR="00662A59" w:rsidRPr="00512285" w:rsidRDefault="00662A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A59" w:rsidRPr="00512285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12285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662A59" w:rsidRPr="00512285" w:rsidRDefault="00662A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662A59" w:rsidRPr="00512285">
        <w:tc>
          <w:tcPr>
            <w:tcW w:w="5669" w:type="dxa"/>
          </w:tcPr>
          <w:p w:rsidR="00662A59" w:rsidRPr="00512285" w:rsidRDefault="00662A59" w:rsidP="00696ED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285">
              <w:rPr>
                <w:rFonts w:ascii="Arial" w:hAnsi="Arial" w:cs="Arial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402" w:type="dxa"/>
          </w:tcPr>
          <w:p w:rsidR="00662A59" w:rsidRPr="00512285" w:rsidRDefault="00662A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285">
              <w:rPr>
                <w:rFonts w:ascii="Arial" w:hAnsi="Arial" w:cs="Arial"/>
                <w:sz w:val="24"/>
                <w:szCs w:val="24"/>
              </w:rPr>
              <w:t>Получатель Субсидии</w:t>
            </w:r>
          </w:p>
        </w:tc>
      </w:tr>
      <w:tr w:rsidR="00662A59" w:rsidRPr="00512285">
        <w:tc>
          <w:tcPr>
            <w:tcW w:w="5669" w:type="dxa"/>
          </w:tcPr>
          <w:p w:rsidR="00662A59" w:rsidRPr="00512285" w:rsidRDefault="00662A59" w:rsidP="00696E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12285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402" w:type="dxa"/>
          </w:tcPr>
          <w:p w:rsidR="00662A59" w:rsidRPr="00512285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12285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</w:tr>
      <w:tr w:rsidR="00662A59" w:rsidRPr="00512285">
        <w:tc>
          <w:tcPr>
            <w:tcW w:w="5669" w:type="dxa"/>
          </w:tcPr>
          <w:p w:rsidR="00662A59" w:rsidRPr="00512285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12285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662A59" w:rsidRPr="00512285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12285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</w:tc>
        <w:tc>
          <w:tcPr>
            <w:tcW w:w="3402" w:type="dxa"/>
          </w:tcPr>
          <w:p w:rsidR="00662A59" w:rsidRPr="00512285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12285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662A59" w:rsidRPr="00512285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12285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</w:tc>
      </w:tr>
      <w:tr w:rsidR="00662A59" w:rsidRPr="00512285">
        <w:tc>
          <w:tcPr>
            <w:tcW w:w="5669" w:type="dxa"/>
          </w:tcPr>
          <w:p w:rsidR="00662A59" w:rsidRPr="00512285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12285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  <w:tc>
          <w:tcPr>
            <w:tcW w:w="3402" w:type="dxa"/>
          </w:tcPr>
          <w:p w:rsidR="00662A59" w:rsidRPr="00512285" w:rsidRDefault="00662A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12285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</w:tr>
    </w:tbl>
    <w:p w:rsidR="00662A59" w:rsidRDefault="00662A59">
      <w:pPr>
        <w:pStyle w:val="ConsPlusNormal"/>
        <w:jc w:val="both"/>
      </w:pPr>
    </w:p>
    <w:p w:rsidR="00662A59" w:rsidRPr="00512285" w:rsidRDefault="00662A59" w:rsidP="0090578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12285">
        <w:rPr>
          <w:rFonts w:ascii="Arial" w:hAnsi="Arial" w:cs="Arial"/>
          <w:sz w:val="24"/>
          <w:szCs w:val="24"/>
        </w:rPr>
        <w:t>9. Подписи Сторон</w:t>
      </w:r>
    </w:p>
    <w:p w:rsidR="00662A59" w:rsidRDefault="00662A59">
      <w:pPr>
        <w:pStyle w:val="ConsPlusNormal"/>
        <w:jc w:val="both"/>
      </w:pPr>
    </w:p>
    <w:p w:rsidR="00662A59" w:rsidRDefault="00662A59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62A59" w:rsidRDefault="00662A59" w:rsidP="00FC27B2">
      <w:pPr>
        <w:pStyle w:val="ConsPlusCell"/>
        <w:jc w:val="both"/>
      </w:pPr>
      <w:r>
        <w:t xml:space="preserve">│   </w:t>
      </w:r>
    </w:p>
    <w:p w:rsidR="00662A59" w:rsidRDefault="00662A59">
      <w:pPr>
        <w:pStyle w:val="ConsPlusCell"/>
        <w:jc w:val="both"/>
      </w:pPr>
      <w:r>
        <w:t xml:space="preserve">             │                                    │</w:t>
      </w:r>
    </w:p>
    <w:p w:rsidR="00662A59" w:rsidRDefault="00662A59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662A59" w:rsidRDefault="00662A59">
      <w:pPr>
        <w:pStyle w:val="ConsPlusCell"/>
        <w:jc w:val="both"/>
      </w:pPr>
      <w:r>
        <w:t>│ _________/________________________ │ _________/________________________ │</w:t>
      </w:r>
    </w:p>
    <w:p w:rsidR="00662A59" w:rsidRDefault="00662A59">
      <w:pPr>
        <w:pStyle w:val="ConsPlusCell"/>
        <w:jc w:val="both"/>
      </w:pPr>
      <w:r>
        <w:t xml:space="preserve">│ </w:t>
      </w:r>
      <w:r w:rsidRPr="00512285">
        <w:rPr>
          <w:rFonts w:ascii="Arial" w:hAnsi="Arial" w:cs="Arial"/>
          <w:sz w:val="24"/>
          <w:szCs w:val="24"/>
        </w:rPr>
        <w:t>(подпись)    (фамилия, инициалы)</w:t>
      </w:r>
      <w:r>
        <w:t xml:space="preserve">   │ (</w:t>
      </w:r>
      <w:r w:rsidRPr="00512285">
        <w:rPr>
          <w:rFonts w:ascii="Arial" w:hAnsi="Arial" w:cs="Arial"/>
          <w:sz w:val="24"/>
          <w:szCs w:val="24"/>
        </w:rPr>
        <w:t>подпись)    (фамилия, инициалы)</w:t>
      </w:r>
      <w:r>
        <w:t xml:space="preserve">   │</w:t>
      </w:r>
    </w:p>
    <w:p w:rsidR="00662A59" w:rsidRDefault="00662A59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62A59" w:rsidRDefault="00662A59">
      <w:pPr>
        <w:pStyle w:val="ConsPlusNormal"/>
        <w:jc w:val="both"/>
      </w:pPr>
    </w:p>
    <w:p w:rsidR="00662A59" w:rsidRDefault="00662A59">
      <w:pPr>
        <w:pStyle w:val="ConsPlusNonformat"/>
        <w:jc w:val="both"/>
      </w:pPr>
      <w:r>
        <w:t xml:space="preserve">    --------------------------------</w:t>
      </w:r>
    </w:p>
    <w:p w:rsidR="00662A59" w:rsidRPr="00512285" w:rsidRDefault="00662A59">
      <w:pPr>
        <w:pStyle w:val="ConsPlusNonformat"/>
        <w:jc w:val="both"/>
        <w:rPr>
          <w:rFonts w:ascii="Arial" w:hAnsi="Arial" w:cs="Arial"/>
        </w:rPr>
      </w:pPr>
      <w:bookmarkStart w:id="17" w:name="P610"/>
      <w:bookmarkEnd w:id="17"/>
      <w:r w:rsidRPr="00512285">
        <w:rPr>
          <w:rFonts w:ascii="Arial" w:hAnsi="Arial" w:cs="Arial"/>
        </w:rPr>
        <w:t xml:space="preserve">    </w:t>
      </w:r>
      <w:r w:rsidRPr="00512285">
        <w:rPr>
          <w:rFonts w:ascii="Arial" w:hAnsi="Arial" w:cs="Arial"/>
          <w:color w:val="FF0000"/>
        </w:rPr>
        <w:t xml:space="preserve">&lt;1&gt; </w:t>
      </w:r>
      <w:r w:rsidRPr="00512285">
        <w:rPr>
          <w:rFonts w:ascii="Arial" w:hAnsi="Arial" w:cs="Arial"/>
        </w:rPr>
        <w:t>В случае если это установлено Правилами предоставления субсидии.</w:t>
      </w:r>
    </w:p>
    <w:p w:rsidR="00662A59" w:rsidRPr="00512285" w:rsidRDefault="00662A59">
      <w:pPr>
        <w:pStyle w:val="ConsPlusNonformat"/>
        <w:jc w:val="both"/>
        <w:rPr>
          <w:rFonts w:ascii="Arial" w:hAnsi="Arial" w:cs="Arial"/>
        </w:rPr>
      </w:pPr>
      <w:bookmarkStart w:id="18" w:name="P611"/>
      <w:bookmarkEnd w:id="18"/>
      <w:r w:rsidRPr="00512285">
        <w:rPr>
          <w:rFonts w:ascii="Arial" w:hAnsi="Arial" w:cs="Arial"/>
        </w:rPr>
        <w:t xml:space="preserve">    </w:t>
      </w:r>
      <w:r w:rsidRPr="00512285">
        <w:rPr>
          <w:rFonts w:ascii="Arial" w:hAnsi="Arial" w:cs="Arial"/>
          <w:color w:val="FF0000"/>
        </w:rPr>
        <w:t>&lt;2&gt;</w:t>
      </w:r>
      <w:r w:rsidRPr="00512285">
        <w:rPr>
          <w:rFonts w:ascii="Arial" w:hAnsi="Arial" w:cs="Arial"/>
        </w:rPr>
        <w:t xml:space="preserve"> В случае если это установлено Правилами предоставления субсидии.</w:t>
      </w:r>
    </w:p>
    <w:p w:rsidR="00662A59" w:rsidRPr="00512285" w:rsidRDefault="00662A59">
      <w:pPr>
        <w:pStyle w:val="ConsPlusNonformat"/>
        <w:jc w:val="both"/>
        <w:rPr>
          <w:rFonts w:ascii="Arial" w:hAnsi="Arial" w:cs="Arial"/>
        </w:rPr>
      </w:pPr>
      <w:bookmarkStart w:id="19" w:name="P612"/>
      <w:bookmarkEnd w:id="19"/>
      <w:r w:rsidRPr="00512285">
        <w:rPr>
          <w:rFonts w:ascii="Arial" w:hAnsi="Arial" w:cs="Arial"/>
        </w:rPr>
        <w:t xml:space="preserve">    </w:t>
      </w:r>
      <w:r w:rsidRPr="00512285">
        <w:rPr>
          <w:rFonts w:ascii="Arial" w:hAnsi="Arial" w:cs="Arial"/>
          <w:color w:val="FF0000"/>
        </w:rPr>
        <w:t xml:space="preserve">&lt;3&gt; </w:t>
      </w:r>
      <w:r w:rsidRPr="00512285">
        <w:rPr>
          <w:rFonts w:ascii="Arial" w:hAnsi="Arial" w:cs="Arial"/>
        </w:rPr>
        <w:t xml:space="preserve">   В    случае    установления   в   соответствии   с   действующим</w:t>
      </w:r>
    </w:p>
    <w:p w:rsidR="00662A59" w:rsidRPr="00512285" w:rsidRDefault="00662A59">
      <w:pPr>
        <w:pStyle w:val="ConsPlusNonformat"/>
        <w:jc w:val="both"/>
        <w:rPr>
          <w:rFonts w:ascii="Arial" w:hAnsi="Arial" w:cs="Arial"/>
        </w:rPr>
      </w:pPr>
      <w:r w:rsidRPr="00512285">
        <w:rPr>
          <w:rFonts w:ascii="Arial" w:hAnsi="Arial" w:cs="Arial"/>
        </w:rPr>
        <w:t>законодательством требования о казначейском сопровождении Соглашения.</w:t>
      </w:r>
    </w:p>
    <w:p w:rsidR="00662A59" w:rsidRPr="00512285" w:rsidRDefault="00662A59">
      <w:pPr>
        <w:pStyle w:val="ConsPlusNonformat"/>
        <w:jc w:val="both"/>
        <w:rPr>
          <w:rFonts w:ascii="Arial" w:hAnsi="Arial" w:cs="Arial"/>
        </w:rPr>
      </w:pPr>
      <w:bookmarkStart w:id="20" w:name="P614"/>
      <w:bookmarkEnd w:id="20"/>
      <w:r w:rsidRPr="00512285">
        <w:rPr>
          <w:rFonts w:ascii="Arial" w:hAnsi="Arial" w:cs="Arial"/>
        </w:rPr>
        <w:t xml:space="preserve">    </w:t>
      </w:r>
      <w:r w:rsidRPr="00512285">
        <w:rPr>
          <w:rFonts w:ascii="Arial" w:hAnsi="Arial" w:cs="Arial"/>
          <w:color w:val="FF0000"/>
        </w:rPr>
        <w:t xml:space="preserve">&lt;4&gt;    </w:t>
      </w:r>
      <w:r w:rsidRPr="00512285">
        <w:rPr>
          <w:rFonts w:ascii="Arial" w:hAnsi="Arial" w:cs="Arial"/>
        </w:rPr>
        <w:t>За   исключением   муниципальных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662A59" w:rsidRPr="00512285" w:rsidRDefault="00662A59" w:rsidP="007D1629">
      <w:pPr>
        <w:pStyle w:val="ConsPlusNonformat"/>
        <w:jc w:val="both"/>
        <w:rPr>
          <w:rFonts w:ascii="Arial" w:hAnsi="Arial" w:cs="Arial"/>
          <w:sz w:val="2"/>
          <w:szCs w:val="2"/>
        </w:rPr>
      </w:pPr>
      <w:bookmarkStart w:id="21" w:name="P619"/>
      <w:bookmarkEnd w:id="21"/>
      <w:r w:rsidRPr="00512285">
        <w:rPr>
          <w:rFonts w:ascii="Arial" w:hAnsi="Arial" w:cs="Arial"/>
        </w:rPr>
        <w:t xml:space="preserve">    </w:t>
      </w:r>
      <w:bookmarkStart w:id="22" w:name="P621"/>
      <w:bookmarkEnd w:id="22"/>
      <w:r w:rsidRPr="00512285">
        <w:rPr>
          <w:rFonts w:ascii="Arial" w:hAnsi="Arial" w:cs="Arial"/>
          <w:color w:val="FF0000"/>
        </w:rPr>
        <w:t xml:space="preserve">&lt;5&gt; </w:t>
      </w:r>
      <w:r w:rsidRPr="00512285">
        <w:rPr>
          <w:rFonts w:ascii="Arial" w:hAnsi="Arial" w:cs="Arial"/>
        </w:rPr>
        <w:t>В случае если это установлено Правилами предоставления субсидии.</w:t>
      </w:r>
    </w:p>
    <w:p w:rsidR="00662A59" w:rsidRDefault="00662A59"/>
    <w:sectPr w:rsidR="00662A59" w:rsidSect="002A5D91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55F"/>
    <w:rsid w:val="00021779"/>
    <w:rsid w:val="000672C7"/>
    <w:rsid w:val="0015369A"/>
    <w:rsid w:val="002A5D91"/>
    <w:rsid w:val="002D03A7"/>
    <w:rsid w:val="002E6111"/>
    <w:rsid w:val="002F5BA0"/>
    <w:rsid w:val="00315F91"/>
    <w:rsid w:val="00457DE6"/>
    <w:rsid w:val="004640E0"/>
    <w:rsid w:val="004941AD"/>
    <w:rsid w:val="004C7E47"/>
    <w:rsid w:val="00512285"/>
    <w:rsid w:val="005D42E3"/>
    <w:rsid w:val="00662A59"/>
    <w:rsid w:val="00696ED2"/>
    <w:rsid w:val="007B0ACF"/>
    <w:rsid w:val="007B17F3"/>
    <w:rsid w:val="007D1629"/>
    <w:rsid w:val="0090578A"/>
    <w:rsid w:val="00933383"/>
    <w:rsid w:val="00953DD1"/>
    <w:rsid w:val="009B5B84"/>
    <w:rsid w:val="00A23391"/>
    <w:rsid w:val="00A54421"/>
    <w:rsid w:val="00AC4EB0"/>
    <w:rsid w:val="00B1355F"/>
    <w:rsid w:val="00B7148A"/>
    <w:rsid w:val="00CA5EAB"/>
    <w:rsid w:val="00CC6D38"/>
    <w:rsid w:val="00D326FB"/>
    <w:rsid w:val="00D55D00"/>
    <w:rsid w:val="00DB66E7"/>
    <w:rsid w:val="00DF45AA"/>
    <w:rsid w:val="00E5673D"/>
    <w:rsid w:val="00F30862"/>
    <w:rsid w:val="00F37E1A"/>
    <w:rsid w:val="00F61EEA"/>
    <w:rsid w:val="00FC27B2"/>
    <w:rsid w:val="00FE28AB"/>
    <w:rsid w:val="00F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355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135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355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135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135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7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DE6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953DD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AE3CFB74DEF580505B023EC9CD95E69267F3EAF591B3CCE9EF6882AZBG9D" TargetMode="External"/><Relationship Id="rId5" Type="http://schemas.openxmlformats.org/officeDocument/2006/relationships/hyperlink" Target="consultantplus://offline/ref=52DAE3CFB74DEF580505B023EC9CD95E69267F3EAF591B3CCE9EF6882AZBG9D" TargetMode="External"/><Relationship Id="rId4" Type="http://schemas.openxmlformats.org/officeDocument/2006/relationships/hyperlink" Target="http://vkt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12</Pages>
  <Words>5125</Words>
  <Characters>29216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</dc:creator>
  <cp:keywords/>
  <dc:description/>
  <cp:lastModifiedBy>User</cp:lastModifiedBy>
  <cp:revision>9</cp:revision>
  <cp:lastPrinted>2016-12-13T07:02:00Z</cp:lastPrinted>
  <dcterms:created xsi:type="dcterms:W3CDTF">2016-12-14T02:48:00Z</dcterms:created>
  <dcterms:modified xsi:type="dcterms:W3CDTF">2016-12-22T09:20:00Z</dcterms:modified>
</cp:coreProperties>
</file>